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5" w:rsidRDefault="00315505" w:rsidP="00651C11">
      <w:pPr>
        <w:ind w:left="709" w:right="617"/>
        <w:rPr>
          <w:rFonts w:asciiTheme="majorHAnsi" w:hAnsiTheme="majorHAnsi"/>
          <w:sz w:val="22"/>
          <w:szCs w:val="22"/>
          <w:lang w:val="tr-TR"/>
        </w:rPr>
      </w:pPr>
    </w:p>
    <w:p w:rsidR="005F20D7" w:rsidRDefault="005F20D7" w:rsidP="00E36903">
      <w:pPr>
        <w:ind w:left="414" w:firstLine="720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>To the Graduate School of Social Sciences,</w:t>
      </w:r>
    </w:p>
    <w:p w:rsidR="005F20D7" w:rsidRDefault="005F20D7" w:rsidP="00E36903">
      <w:pPr>
        <w:ind w:left="414" w:firstLine="720"/>
        <w:rPr>
          <w:rFonts w:asciiTheme="majorHAnsi" w:hAnsiTheme="majorHAnsi"/>
          <w:sz w:val="22"/>
          <w:szCs w:val="22"/>
          <w:lang w:val="tr-TR"/>
        </w:rPr>
      </w:pPr>
    </w:p>
    <w:p w:rsidR="005F20D7" w:rsidRDefault="005F20D7" w:rsidP="00E36903">
      <w:pPr>
        <w:spacing w:line="360" w:lineRule="auto"/>
        <w:ind w:left="1134" w:right="1134"/>
        <w:jc w:val="both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lang w:val="tr-TR"/>
        </w:rPr>
        <w:t>I am a student in the Ph.D. program of ____________________________ .</w:t>
      </w:r>
      <w:r>
        <w:rPr>
          <w:rFonts w:asciiTheme="majorHAnsi" w:hAnsiTheme="majorHAnsi"/>
          <w:sz w:val="22"/>
          <w:szCs w:val="22"/>
          <w:lang w:val="tr-TR"/>
        </w:rPr>
        <w:t xml:space="preserve"> I have delivered a copy of my thesis to the committee members. </w:t>
      </w:r>
    </w:p>
    <w:p w:rsidR="005F20D7" w:rsidRDefault="005F20D7" w:rsidP="00E36903">
      <w:pPr>
        <w:spacing w:line="360" w:lineRule="auto"/>
        <w:ind w:left="1134" w:right="1134"/>
        <w:jc w:val="both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 xml:space="preserve"> </w:t>
      </w:r>
    </w:p>
    <w:p w:rsidR="005F20D7" w:rsidRDefault="005F20D7" w:rsidP="00E36903">
      <w:pPr>
        <w:spacing w:after="120"/>
        <w:ind w:left="6895" w:right="1134" w:firstLine="306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>Name</w:t>
      </w:r>
    </w:p>
    <w:p w:rsidR="005F20D7" w:rsidRDefault="00CB13B0" w:rsidP="00E36903">
      <w:pPr>
        <w:spacing w:after="120"/>
        <w:ind w:left="6895" w:right="1134" w:firstLine="306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>Registration number</w:t>
      </w:r>
      <w:bookmarkStart w:id="0" w:name="_GoBack"/>
      <w:bookmarkEnd w:id="0"/>
    </w:p>
    <w:p w:rsidR="005F20D7" w:rsidRDefault="005F20D7" w:rsidP="005F20D7">
      <w:pPr>
        <w:spacing w:line="360" w:lineRule="auto"/>
        <w:ind w:left="6588" w:right="1134" w:firstLine="612"/>
        <w:rPr>
          <w:rFonts w:asciiTheme="majorHAnsi" w:hAnsiTheme="majorHAnsi"/>
          <w:b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>Signature</w:t>
      </w:r>
    </w:p>
    <w:tbl>
      <w:tblPr>
        <w:tblpPr w:leftFromText="141" w:rightFromText="141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49"/>
        <w:gridCol w:w="2400"/>
        <w:gridCol w:w="1892"/>
      </w:tblGrid>
      <w:tr w:rsidR="005F20D7" w:rsidRPr="00542796" w:rsidTr="006B7261">
        <w:trPr>
          <w:trHeight w:val="517"/>
        </w:trPr>
        <w:tc>
          <w:tcPr>
            <w:tcW w:w="8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COMMITTEE MEMBERS</w:t>
            </w:r>
          </w:p>
        </w:tc>
      </w:tr>
      <w:tr w:rsidR="005F20D7" w:rsidRPr="00542796" w:rsidTr="005F20D7">
        <w:trPr>
          <w:trHeight w:val="5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First and Last Name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Date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Pr="00542796" w:rsidRDefault="005F20D7" w:rsidP="005F20D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tr-TR"/>
              </w:rPr>
              <w:t>Signature</w:t>
            </w:r>
          </w:p>
        </w:tc>
      </w:tr>
      <w:tr w:rsidR="005F20D7" w:rsidRPr="00542796" w:rsidTr="005F20D7">
        <w:trPr>
          <w:trHeight w:val="5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Thesis advisor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</w:tr>
      <w:tr w:rsidR="005F20D7" w:rsidRPr="00542796" w:rsidTr="005F20D7">
        <w:trPr>
          <w:trHeight w:val="85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rPr>
                <w:rFonts w:asciiTheme="majorHAnsi" w:hAnsiTheme="majorHAnsi"/>
                <w:sz w:val="22"/>
                <w:szCs w:val="22"/>
                <w:u w:val="double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Thesis co-advisor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</w:tr>
      <w:tr w:rsidR="005F20D7" w:rsidRPr="00542796" w:rsidTr="005F20D7">
        <w:trPr>
          <w:trHeight w:val="5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Member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</w:tr>
      <w:tr w:rsidR="005F20D7" w:rsidRPr="00542796" w:rsidTr="005F20D7">
        <w:trPr>
          <w:trHeight w:val="5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Member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</w:tr>
      <w:tr w:rsidR="005F20D7" w:rsidRPr="00542796" w:rsidTr="005F20D7">
        <w:trPr>
          <w:trHeight w:val="5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Member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</w:tr>
      <w:tr w:rsidR="005F20D7" w:rsidRPr="00542796" w:rsidTr="005F20D7">
        <w:trPr>
          <w:trHeight w:val="5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Member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</w:tr>
      <w:tr w:rsidR="005F20D7" w:rsidRPr="00542796" w:rsidTr="005F20D7">
        <w:trPr>
          <w:trHeight w:val="5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Alternate member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</w:tr>
      <w:tr w:rsidR="005F20D7" w:rsidRPr="00542796" w:rsidTr="005F20D7">
        <w:trPr>
          <w:trHeight w:val="5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D7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Alternate member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D7" w:rsidRPr="00542796" w:rsidRDefault="005F20D7" w:rsidP="005F20D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</w:tr>
    </w:tbl>
    <w:p w:rsidR="00DF4EF3" w:rsidRDefault="00DF4EF3" w:rsidP="00DF4EF3"/>
    <w:p w:rsidR="00DF4EF3" w:rsidRPr="008867AF" w:rsidRDefault="00DF4EF3" w:rsidP="00DF4EF3">
      <w:pPr>
        <w:rPr>
          <w:rFonts w:ascii="Times New Roman" w:hAnsi="Times New Roman"/>
          <w:lang w:val="tr-TR"/>
        </w:rPr>
      </w:pPr>
    </w:p>
    <w:p w:rsidR="00DF4EF3" w:rsidRPr="0084798B" w:rsidRDefault="00DF4EF3" w:rsidP="00DF4EF3">
      <w:pPr>
        <w:spacing w:after="120" w:line="360" w:lineRule="auto"/>
        <w:ind w:left="567" w:right="567"/>
        <w:rPr>
          <w:rFonts w:ascii="Times New Roman" w:hAnsi="Times New Roman"/>
          <w:lang w:val="tr-TR"/>
        </w:rPr>
      </w:pPr>
      <w:r w:rsidRPr="0084798B">
        <w:rPr>
          <w:rFonts w:ascii="Times New Roman" w:hAnsi="Times New Roman"/>
          <w:lang w:val="tr-TR"/>
        </w:rPr>
        <w:t xml:space="preserve">                         </w:t>
      </w:r>
    </w:p>
    <w:p w:rsidR="00DF4EF3" w:rsidRPr="0084798B" w:rsidRDefault="00DF4EF3" w:rsidP="00DF4EF3">
      <w:pPr>
        <w:spacing w:after="120" w:line="360" w:lineRule="auto"/>
        <w:ind w:left="567" w:right="567"/>
        <w:rPr>
          <w:rFonts w:ascii="Times New Roman" w:hAnsi="Times New Roman"/>
        </w:rPr>
      </w:pPr>
    </w:p>
    <w:p w:rsidR="00DF4EF3" w:rsidRPr="0084798B" w:rsidRDefault="00DF4EF3" w:rsidP="00DF4EF3">
      <w:pPr>
        <w:spacing w:after="120" w:line="360" w:lineRule="auto"/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134E" w:rsidRDefault="00EB134E" w:rsidP="00EB134E">
      <w:pPr>
        <w:ind w:left="414" w:firstLine="720"/>
        <w:rPr>
          <w:rFonts w:asciiTheme="majorHAnsi" w:hAnsiTheme="majorHAnsi"/>
          <w:sz w:val="22"/>
          <w:szCs w:val="22"/>
          <w:lang w:val="tr-TR"/>
        </w:rPr>
      </w:pPr>
    </w:p>
    <w:sectPr w:rsidR="00EB134E" w:rsidSect="00651C11">
      <w:headerReference w:type="default" r:id="rId7"/>
      <w:pgSz w:w="11900" w:h="16840" w:code="9"/>
      <w:pgMar w:top="1627" w:right="181" w:bottom="1418" w:left="187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69" w:rsidRDefault="00D51669">
      <w:pPr>
        <w:spacing w:after="0"/>
      </w:pPr>
      <w:r>
        <w:separator/>
      </w:r>
    </w:p>
  </w:endnote>
  <w:endnote w:type="continuationSeparator" w:id="0">
    <w:p w:rsidR="00D51669" w:rsidRDefault="00D51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69" w:rsidRDefault="00D51669">
      <w:pPr>
        <w:spacing w:after="0"/>
      </w:pPr>
      <w:r>
        <w:separator/>
      </w:r>
    </w:p>
  </w:footnote>
  <w:footnote w:type="continuationSeparator" w:id="0">
    <w:p w:rsidR="00D51669" w:rsidRDefault="00D51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B0" w:rsidRDefault="00A87BC1" w:rsidP="00651C11">
    <w:pPr>
      <w:pStyle w:val="Header"/>
      <w:tabs>
        <w:tab w:val="left" w:pos="7797"/>
      </w:tabs>
    </w:pPr>
    <w:r>
      <w:t xml:space="preserve">          </w:t>
    </w:r>
    <w:r w:rsidR="005A201B">
      <w:t xml:space="preserve">Form 19: </w:t>
    </w:r>
    <w:r w:rsidR="00CB13B0">
      <w:t>PhD thesis delivery form</w:t>
    </w:r>
  </w:p>
  <w:p w:rsidR="004B21A0" w:rsidRDefault="004B21A0" w:rsidP="00651C11">
    <w:pPr>
      <w:pStyle w:val="Header"/>
      <w:tabs>
        <w:tab w:val="left" w:pos="7797"/>
      </w:tabs>
    </w:pPr>
  </w:p>
  <w:p w:rsidR="00D379E1" w:rsidRDefault="00D075B4" w:rsidP="00651C11">
    <w:pPr>
      <w:pStyle w:val="Header"/>
      <w:tabs>
        <w:tab w:val="left" w:pos="7797"/>
      </w:tabs>
    </w:pPr>
    <w:r>
      <w:rPr>
        <w:noProof/>
        <w:lang w:val="tr-TR" w:eastAsia="tr-TR"/>
      </w:rPr>
      <w:drawing>
        <wp:inline distT="0" distB="0" distL="0" distR="0" wp14:anchorId="1161E1B7" wp14:editId="731CD370">
          <wp:extent cx="7324725" cy="1276350"/>
          <wp:effectExtent l="0" t="0" r="9525" b="0"/>
          <wp:docPr id="1" name="Resim 1" descr="Antetli-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9E1" w:rsidRPr="006A65EF" w:rsidRDefault="00D379E1" w:rsidP="00551BD3">
    <w:pPr>
      <w:pStyle w:val="Header"/>
      <w:tabs>
        <w:tab w:val="left" w:pos="7797"/>
      </w:tabs>
    </w:pPr>
    <w:r>
      <w:t xml:space="preserve">                                                                                                                   </w:t>
    </w:r>
    <w:r w:rsidR="00A87BC1">
      <w:t xml:space="preserve">                                                          </w:t>
    </w:r>
    <w:r w:rsidR="005F20D7">
      <w:t>Date</w:t>
    </w:r>
    <w:r w:rsidR="00A87BC1">
      <w:t>:</w:t>
    </w:r>
    <w:r w:rsidR="004E1A9E" w:rsidRPr="004E1A9E">
      <w:rPr>
        <w:sz w:val="22"/>
      </w:rPr>
      <w:t xml:space="preserve"> </w:t>
    </w:r>
    <w:r w:rsidR="004E1A9E">
      <w:rPr>
        <w:sz w:val="22"/>
      </w:rPr>
      <w:t>. ./. ./. .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101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4"/>
    <w:rsid w:val="00006729"/>
    <w:rsid w:val="00016B07"/>
    <w:rsid w:val="000346F6"/>
    <w:rsid w:val="00072954"/>
    <w:rsid w:val="000C3ECF"/>
    <w:rsid w:val="000D3A3F"/>
    <w:rsid w:val="00101561"/>
    <w:rsid w:val="00126E8C"/>
    <w:rsid w:val="001D65A8"/>
    <w:rsid w:val="001F5F20"/>
    <w:rsid w:val="002133C2"/>
    <w:rsid w:val="00271AFC"/>
    <w:rsid w:val="00281C2A"/>
    <w:rsid w:val="0029426C"/>
    <w:rsid w:val="002A21E1"/>
    <w:rsid w:val="002B6012"/>
    <w:rsid w:val="002D6908"/>
    <w:rsid w:val="002F7C9B"/>
    <w:rsid w:val="00315505"/>
    <w:rsid w:val="00315E6E"/>
    <w:rsid w:val="003208B3"/>
    <w:rsid w:val="00377572"/>
    <w:rsid w:val="0038023F"/>
    <w:rsid w:val="00391D81"/>
    <w:rsid w:val="003B4338"/>
    <w:rsid w:val="0042675B"/>
    <w:rsid w:val="00435FAD"/>
    <w:rsid w:val="00463045"/>
    <w:rsid w:val="004854DF"/>
    <w:rsid w:val="004B21A0"/>
    <w:rsid w:val="004E1A9E"/>
    <w:rsid w:val="00510E71"/>
    <w:rsid w:val="00535A46"/>
    <w:rsid w:val="00551BD3"/>
    <w:rsid w:val="005A201B"/>
    <w:rsid w:val="005F20D7"/>
    <w:rsid w:val="006052BD"/>
    <w:rsid w:val="0064448D"/>
    <w:rsid w:val="00651C11"/>
    <w:rsid w:val="00686AB8"/>
    <w:rsid w:val="006C4B87"/>
    <w:rsid w:val="006D59F1"/>
    <w:rsid w:val="006D622C"/>
    <w:rsid w:val="00710836"/>
    <w:rsid w:val="0076039F"/>
    <w:rsid w:val="00795728"/>
    <w:rsid w:val="00851EE9"/>
    <w:rsid w:val="008A20B7"/>
    <w:rsid w:val="008D01A9"/>
    <w:rsid w:val="00925CEC"/>
    <w:rsid w:val="00A27AD7"/>
    <w:rsid w:val="00A41CF7"/>
    <w:rsid w:val="00A6343A"/>
    <w:rsid w:val="00A63E8D"/>
    <w:rsid w:val="00A87BC1"/>
    <w:rsid w:val="00AA5132"/>
    <w:rsid w:val="00AF23CA"/>
    <w:rsid w:val="00B27BA8"/>
    <w:rsid w:val="00C029E2"/>
    <w:rsid w:val="00C5322A"/>
    <w:rsid w:val="00CB13B0"/>
    <w:rsid w:val="00CE60A6"/>
    <w:rsid w:val="00D075B4"/>
    <w:rsid w:val="00D24AA5"/>
    <w:rsid w:val="00D25A3A"/>
    <w:rsid w:val="00D33FC1"/>
    <w:rsid w:val="00D379E1"/>
    <w:rsid w:val="00D51669"/>
    <w:rsid w:val="00DC56C0"/>
    <w:rsid w:val="00DE07C2"/>
    <w:rsid w:val="00DF4EF3"/>
    <w:rsid w:val="00EA03F3"/>
    <w:rsid w:val="00EB134E"/>
    <w:rsid w:val="00ED3301"/>
    <w:rsid w:val="00F042E4"/>
    <w:rsid w:val="00F05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06C2FBE-D340-4DCE-AFAC-68635F8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A7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370EA3"/>
    <w:pPr>
      <w:ind w:left="720"/>
      <w:contextualSpacing/>
    </w:pPr>
  </w:style>
  <w:style w:type="paragraph" w:styleId="Header">
    <w:name w:val="header"/>
    <w:basedOn w:val="Normal"/>
    <w:link w:val="Head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A7E81"/>
  </w:style>
  <w:style w:type="paragraph" w:styleId="Footer">
    <w:name w:val="footer"/>
    <w:basedOn w:val="Normal"/>
    <w:link w:val="Foot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A7E81"/>
  </w:style>
  <w:style w:type="character" w:styleId="CommentReference">
    <w:name w:val="annotation reference"/>
    <w:rsid w:val="003F1A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F1A04"/>
  </w:style>
  <w:style w:type="character" w:customStyle="1" w:styleId="CommentTextChar">
    <w:name w:val="Comment Text Char"/>
    <w:basedOn w:val="DefaultParagraphFont"/>
    <w:link w:val="CommentText"/>
    <w:rsid w:val="003F1A04"/>
  </w:style>
  <w:style w:type="paragraph" w:styleId="CommentSubject">
    <w:name w:val="annotation subject"/>
    <w:basedOn w:val="CommentText"/>
    <w:next w:val="CommentText"/>
    <w:link w:val="CommentSubjectChar"/>
    <w:rsid w:val="003F1A0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F1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F1A0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F1A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a\Desktop\ANTETL&#304;-YEN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ANTETLİ-YENİ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Akguc</dc:creator>
  <cp:lastModifiedBy>Ozgur Orhangazi</cp:lastModifiedBy>
  <cp:revision>38</cp:revision>
  <cp:lastPrinted>2012-12-28T07:46:00Z</cp:lastPrinted>
  <dcterms:created xsi:type="dcterms:W3CDTF">2013-07-09T12:04:00Z</dcterms:created>
  <dcterms:modified xsi:type="dcterms:W3CDTF">2015-04-27T10:26:00Z</dcterms:modified>
</cp:coreProperties>
</file>