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4C" w:rsidRDefault="006D7CE5" w:rsidP="00554D4C">
      <w:pPr>
        <w:tabs>
          <w:tab w:val="center" w:pos="6126"/>
        </w:tabs>
        <w:ind w:firstLine="720"/>
        <w:rPr>
          <w:rFonts w:asciiTheme="majorHAnsi" w:hAnsiTheme="majorHAnsi"/>
          <w:sz w:val="22"/>
          <w:szCs w:val="22"/>
          <w:lang w:val="tr-TR"/>
        </w:rPr>
      </w:pPr>
      <w:r>
        <w:rPr>
          <w:rFonts w:asciiTheme="majorHAnsi" w:hAnsiTheme="majorHAnsi"/>
          <w:sz w:val="22"/>
          <w:szCs w:val="22"/>
          <w:lang w:val="tr-TR"/>
        </w:rPr>
        <w:t xml:space="preserve">To the </w:t>
      </w:r>
      <w:r w:rsidR="00554D4C">
        <w:rPr>
          <w:rFonts w:asciiTheme="majorHAnsi" w:hAnsiTheme="majorHAnsi"/>
          <w:sz w:val="22"/>
          <w:szCs w:val="22"/>
          <w:lang w:val="tr-TR"/>
        </w:rPr>
        <w:t xml:space="preserve">Graduate School of Social Sciences,  </w:t>
      </w:r>
      <w:r w:rsidR="00554D4C">
        <w:rPr>
          <w:rFonts w:asciiTheme="majorHAnsi" w:hAnsiTheme="majorHAnsi"/>
          <w:sz w:val="22"/>
          <w:szCs w:val="22"/>
          <w:lang w:val="tr-TR"/>
        </w:rPr>
        <w:tab/>
      </w:r>
    </w:p>
    <w:p w:rsidR="00554D4C" w:rsidRDefault="00554D4C" w:rsidP="00554D4C">
      <w:pPr>
        <w:spacing w:line="360" w:lineRule="auto"/>
        <w:ind w:left="1134" w:right="1134"/>
        <w:jc w:val="both"/>
        <w:rPr>
          <w:rFonts w:asciiTheme="majorHAnsi" w:hAnsiTheme="majorHAnsi"/>
          <w:sz w:val="22"/>
          <w:szCs w:val="22"/>
          <w:lang w:val="tr-TR"/>
        </w:rPr>
      </w:pPr>
      <w:r>
        <w:rPr>
          <w:rFonts w:asciiTheme="majorHAnsi" w:hAnsiTheme="majorHAnsi"/>
          <w:sz w:val="22"/>
          <w:lang w:val="tr-TR"/>
        </w:rPr>
        <w:t>I am a student in the MA program of ____________________________ .</w:t>
      </w:r>
      <w:r>
        <w:rPr>
          <w:rFonts w:asciiTheme="majorHAnsi" w:hAnsiTheme="majorHAnsi"/>
          <w:sz w:val="22"/>
          <w:szCs w:val="22"/>
          <w:lang w:val="tr-TR"/>
        </w:rPr>
        <w:t xml:space="preserve"> I have completed the requirements to defend my Master’s Thesis. I kindly request the scheduling of a thesis defense. </w:t>
      </w:r>
    </w:p>
    <w:p w:rsidR="00554D4C" w:rsidRDefault="00554D4C" w:rsidP="00554D4C">
      <w:pPr>
        <w:spacing w:line="360" w:lineRule="auto"/>
        <w:ind w:left="1134"/>
        <w:jc w:val="both"/>
        <w:rPr>
          <w:rFonts w:asciiTheme="majorHAnsi" w:hAnsiTheme="majorHAnsi"/>
          <w:b/>
          <w:sz w:val="22"/>
          <w:szCs w:val="22"/>
          <w:u w:val="single"/>
          <w:lang w:val="tr-TR"/>
        </w:rPr>
      </w:pPr>
      <w:r>
        <w:rPr>
          <w:rFonts w:asciiTheme="majorHAnsi" w:hAnsiTheme="majorHAnsi"/>
          <w:b/>
          <w:sz w:val="22"/>
          <w:szCs w:val="22"/>
          <w:u w:val="single"/>
          <w:lang w:val="tr-TR"/>
        </w:rPr>
        <w:t>To be completed by the student</w:t>
      </w:r>
    </w:p>
    <w:tbl>
      <w:tblPr>
        <w:tblpPr w:leftFromText="141" w:rightFromText="141" w:vertAnchor="text" w:horzAnchor="margin" w:tblpXSpec="center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5585"/>
      </w:tblGrid>
      <w:tr w:rsidR="00554D4C" w:rsidTr="00E36903">
        <w:trPr>
          <w:trHeight w:val="523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C" w:rsidRDefault="00554D4C" w:rsidP="00E36903">
            <w:pPr>
              <w:rPr>
                <w:rFonts w:asciiTheme="majorHAnsi" w:hAnsiTheme="majorHAnsi"/>
                <w:sz w:val="22"/>
                <w:lang w:val="tr-TR"/>
              </w:rPr>
            </w:pPr>
            <w:r>
              <w:rPr>
                <w:rFonts w:asciiTheme="majorHAnsi" w:hAnsiTheme="majorHAnsi"/>
                <w:sz w:val="22"/>
                <w:lang w:val="tr-TR"/>
              </w:rPr>
              <w:t>Student first and last name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C" w:rsidRDefault="00554D4C" w:rsidP="00E36903">
            <w:pPr>
              <w:rPr>
                <w:rFonts w:asciiTheme="majorHAnsi" w:hAnsiTheme="majorHAnsi"/>
                <w:color w:val="C00000"/>
                <w:sz w:val="22"/>
                <w:szCs w:val="22"/>
                <w:lang w:val="tr-TR"/>
              </w:rPr>
            </w:pPr>
          </w:p>
        </w:tc>
      </w:tr>
      <w:tr w:rsidR="00554D4C" w:rsidTr="00E36903">
        <w:trPr>
          <w:trHeight w:val="523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C" w:rsidRDefault="00554D4C" w:rsidP="002859E7">
            <w:pPr>
              <w:rPr>
                <w:rFonts w:asciiTheme="majorHAnsi" w:hAnsiTheme="majorHAnsi"/>
                <w:sz w:val="22"/>
                <w:lang w:val="tr-TR"/>
              </w:rPr>
            </w:pPr>
            <w:r>
              <w:rPr>
                <w:rFonts w:asciiTheme="majorHAnsi" w:hAnsiTheme="majorHAnsi"/>
                <w:sz w:val="22"/>
                <w:lang w:val="tr-TR"/>
              </w:rPr>
              <w:t xml:space="preserve">Student </w:t>
            </w:r>
            <w:r w:rsidR="002859E7">
              <w:rPr>
                <w:rFonts w:asciiTheme="majorHAnsi" w:hAnsiTheme="majorHAnsi"/>
                <w:sz w:val="22"/>
                <w:lang w:val="tr-TR"/>
              </w:rPr>
              <w:t>registration</w:t>
            </w:r>
            <w:r>
              <w:rPr>
                <w:rFonts w:asciiTheme="majorHAnsi" w:hAnsiTheme="majorHAnsi"/>
                <w:sz w:val="22"/>
                <w:lang w:val="tr-TR"/>
              </w:rPr>
              <w:t xml:space="preserve"> number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C" w:rsidRDefault="00554D4C" w:rsidP="00E36903">
            <w:pPr>
              <w:rPr>
                <w:rFonts w:asciiTheme="majorHAnsi" w:hAnsiTheme="majorHAnsi"/>
                <w:color w:val="C00000"/>
                <w:sz w:val="22"/>
                <w:szCs w:val="22"/>
                <w:lang w:val="tr-TR"/>
              </w:rPr>
            </w:pPr>
          </w:p>
        </w:tc>
      </w:tr>
      <w:tr w:rsidR="00554D4C" w:rsidTr="00E36903">
        <w:trPr>
          <w:trHeight w:val="617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C" w:rsidRDefault="00554D4C" w:rsidP="00E36903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  <w:r>
              <w:rPr>
                <w:rFonts w:asciiTheme="majorHAnsi" w:hAnsiTheme="majorHAnsi"/>
                <w:sz w:val="22"/>
                <w:szCs w:val="22"/>
                <w:lang w:val="tr-TR"/>
              </w:rPr>
              <w:t>Thesis title</w:t>
            </w:r>
          </w:p>
          <w:p w:rsidR="00554D4C" w:rsidRDefault="00554D4C" w:rsidP="00E36903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C" w:rsidRDefault="00554D4C" w:rsidP="00E36903">
            <w:pPr>
              <w:rPr>
                <w:rFonts w:asciiTheme="majorHAnsi" w:hAnsiTheme="majorHAnsi"/>
                <w:color w:val="C00000"/>
                <w:sz w:val="22"/>
                <w:szCs w:val="22"/>
                <w:lang w:val="tr-TR"/>
              </w:rPr>
            </w:pPr>
          </w:p>
        </w:tc>
      </w:tr>
      <w:tr w:rsidR="00554D4C" w:rsidTr="00E36903">
        <w:trPr>
          <w:trHeight w:val="523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4C" w:rsidRDefault="00554D4C" w:rsidP="00E36903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  <w:r>
              <w:rPr>
                <w:rFonts w:asciiTheme="majorHAnsi" w:hAnsiTheme="majorHAnsi"/>
                <w:sz w:val="22"/>
                <w:lang w:val="tr-TR"/>
              </w:rPr>
              <w:t>Student signature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4C" w:rsidRDefault="00554D4C" w:rsidP="00E36903">
            <w:pPr>
              <w:rPr>
                <w:rFonts w:asciiTheme="majorHAnsi" w:hAnsiTheme="majorHAnsi"/>
                <w:color w:val="C00000"/>
                <w:sz w:val="22"/>
                <w:szCs w:val="22"/>
                <w:lang w:val="tr-TR"/>
              </w:rPr>
            </w:pPr>
          </w:p>
        </w:tc>
      </w:tr>
    </w:tbl>
    <w:p w:rsidR="00BB271E" w:rsidRDefault="00BB271E" w:rsidP="00BB271E">
      <w:pPr>
        <w:rPr>
          <w:rFonts w:asciiTheme="majorHAnsi" w:hAnsiTheme="majorHAnsi"/>
          <w:sz w:val="22"/>
          <w:szCs w:val="22"/>
          <w:lang w:val="tr-TR"/>
        </w:rPr>
      </w:pPr>
    </w:p>
    <w:p w:rsidR="00BB271E" w:rsidRDefault="00BB271E" w:rsidP="00BB271E">
      <w:pPr>
        <w:jc w:val="center"/>
        <w:rPr>
          <w:rFonts w:asciiTheme="majorHAnsi" w:hAnsiTheme="majorHAnsi"/>
          <w:b/>
          <w:sz w:val="22"/>
          <w:szCs w:val="22"/>
          <w:lang w:val="tr-TR"/>
        </w:rPr>
      </w:pPr>
    </w:p>
    <w:p w:rsidR="00BB271E" w:rsidRDefault="00BB271E" w:rsidP="00BB271E">
      <w:pPr>
        <w:rPr>
          <w:rFonts w:asciiTheme="majorHAnsi" w:hAnsiTheme="majorHAnsi"/>
          <w:b/>
          <w:sz w:val="22"/>
          <w:szCs w:val="22"/>
        </w:rPr>
      </w:pPr>
    </w:p>
    <w:p w:rsidR="00BB271E" w:rsidRDefault="00BB271E" w:rsidP="00BB271E">
      <w:pPr>
        <w:rPr>
          <w:rFonts w:asciiTheme="majorHAnsi" w:hAnsiTheme="majorHAnsi"/>
          <w:b/>
          <w:sz w:val="22"/>
          <w:szCs w:val="22"/>
        </w:rPr>
      </w:pPr>
    </w:p>
    <w:p w:rsidR="00BB271E" w:rsidRDefault="00BB271E" w:rsidP="00BB271E">
      <w:pPr>
        <w:rPr>
          <w:rFonts w:asciiTheme="majorHAnsi" w:hAnsiTheme="majorHAnsi"/>
          <w:b/>
          <w:sz w:val="22"/>
          <w:szCs w:val="22"/>
        </w:rPr>
      </w:pPr>
    </w:p>
    <w:p w:rsidR="00BB271E" w:rsidRDefault="00BB271E" w:rsidP="00BB271E">
      <w:pPr>
        <w:rPr>
          <w:rFonts w:asciiTheme="majorHAnsi" w:hAnsiTheme="majorHAnsi"/>
          <w:b/>
          <w:sz w:val="22"/>
          <w:szCs w:val="22"/>
        </w:rPr>
      </w:pPr>
    </w:p>
    <w:p w:rsidR="00BB271E" w:rsidRDefault="00BB271E" w:rsidP="00BB271E">
      <w:pPr>
        <w:ind w:left="1134"/>
        <w:rPr>
          <w:rFonts w:asciiTheme="majorHAnsi" w:hAnsiTheme="majorHAnsi"/>
          <w:b/>
          <w:sz w:val="22"/>
          <w:szCs w:val="22"/>
          <w:u w:val="single"/>
        </w:rPr>
      </w:pPr>
    </w:p>
    <w:p w:rsidR="00554D4C" w:rsidRPr="005D1209" w:rsidRDefault="00554D4C" w:rsidP="00E36903">
      <w:pPr>
        <w:ind w:left="1134" w:right="1134"/>
        <w:rPr>
          <w:rFonts w:ascii="Times New Roman" w:hAnsi="Times New Roman"/>
          <w:lang w:val="tr-TR"/>
        </w:rPr>
      </w:pPr>
      <w:r w:rsidRPr="005D1209">
        <w:rPr>
          <w:rFonts w:asciiTheme="majorHAnsi" w:hAnsiTheme="majorHAnsi"/>
          <w:sz w:val="22"/>
          <w:szCs w:val="22"/>
        </w:rPr>
        <w:t>NOT</w:t>
      </w:r>
      <w:r>
        <w:rPr>
          <w:rFonts w:asciiTheme="majorHAnsi" w:hAnsiTheme="majorHAnsi"/>
          <w:sz w:val="22"/>
          <w:szCs w:val="22"/>
        </w:rPr>
        <w:t>E</w:t>
      </w:r>
      <w:r w:rsidRPr="005D1209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Enclose a transcript, a copy of your thesis and the Turnitin originality report approvaed by your thesis advisor.</w:t>
      </w:r>
      <w:r w:rsidRPr="005D1209">
        <w:rPr>
          <w:rFonts w:ascii="Times New Roman" w:hAnsi="Times New Roman"/>
          <w:lang w:val="tr-TR"/>
        </w:rPr>
        <w:t xml:space="preserve">            </w:t>
      </w:r>
    </w:p>
    <w:p w:rsidR="00554D4C" w:rsidRDefault="00554D4C" w:rsidP="00554D4C">
      <w:pPr>
        <w:ind w:left="1134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To be completed by the Thesis Advisor and the Department Chair 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5309"/>
      </w:tblGrid>
      <w:tr w:rsidR="00554D4C" w:rsidTr="00E36903">
        <w:trPr>
          <w:trHeight w:val="281"/>
        </w:trPr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C" w:rsidRDefault="00554D4C" w:rsidP="00E36903">
            <w:pPr>
              <w:spacing w:line="360" w:lineRule="auto"/>
              <w:rPr>
                <w:rFonts w:asciiTheme="majorHAnsi" w:hAnsiTheme="majorHAnsi"/>
                <w:color w:val="C00000"/>
                <w:sz w:val="22"/>
                <w:szCs w:val="22"/>
                <w:lang w:val="tr-TR"/>
              </w:rPr>
            </w:pPr>
            <w:r>
              <w:rPr>
                <w:rFonts w:asciiTheme="majorHAnsi" w:hAnsiTheme="majorHAnsi"/>
                <w:sz w:val="22"/>
                <w:szCs w:val="22"/>
                <w:lang w:val="tr-TR"/>
              </w:rPr>
              <w:t xml:space="preserve">Following names are suggested for the thesis defense committee of the student. </w:t>
            </w:r>
          </w:p>
        </w:tc>
      </w:tr>
      <w:tr w:rsidR="00554D4C" w:rsidTr="00E36903">
        <w:trPr>
          <w:trHeight w:val="657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C" w:rsidRDefault="00554D4C" w:rsidP="00E36903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  <w:r>
              <w:rPr>
                <w:rFonts w:asciiTheme="majorHAnsi" w:hAnsiTheme="majorHAnsi"/>
                <w:sz w:val="22"/>
                <w:szCs w:val="22"/>
                <w:lang w:val="tr-TR"/>
              </w:rPr>
              <w:t>Thesis advisor approval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C" w:rsidRDefault="00554D4C" w:rsidP="00E36903">
            <w:pPr>
              <w:rPr>
                <w:rFonts w:asciiTheme="majorHAnsi" w:hAnsiTheme="majorHAnsi"/>
                <w:color w:val="C00000"/>
                <w:sz w:val="22"/>
                <w:szCs w:val="22"/>
                <w:lang w:val="tr-TR"/>
              </w:rPr>
            </w:pPr>
          </w:p>
        </w:tc>
      </w:tr>
      <w:tr w:rsidR="00554D4C" w:rsidTr="00E36903">
        <w:trPr>
          <w:trHeight w:val="33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C" w:rsidRDefault="00554D4C" w:rsidP="00E36903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  <w:r>
              <w:rPr>
                <w:rFonts w:asciiTheme="majorHAnsi" w:hAnsiTheme="majorHAnsi"/>
                <w:sz w:val="22"/>
                <w:szCs w:val="22"/>
                <w:lang w:val="tr-TR"/>
              </w:rPr>
              <w:t>Thesis co-advisor approval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C" w:rsidRDefault="00554D4C" w:rsidP="00E36903">
            <w:pPr>
              <w:rPr>
                <w:rFonts w:asciiTheme="majorHAnsi" w:hAnsiTheme="majorHAnsi"/>
                <w:color w:val="C00000"/>
                <w:sz w:val="22"/>
                <w:szCs w:val="22"/>
                <w:lang w:val="tr-TR"/>
              </w:rPr>
            </w:pPr>
          </w:p>
        </w:tc>
      </w:tr>
      <w:tr w:rsidR="00554D4C" w:rsidTr="00E36903">
        <w:trPr>
          <w:trHeight w:val="16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C" w:rsidRDefault="00554D4C" w:rsidP="00E36903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  <w:r>
              <w:rPr>
                <w:rFonts w:asciiTheme="majorHAnsi" w:hAnsiTheme="majorHAnsi"/>
                <w:sz w:val="22"/>
                <w:szCs w:val="22"/>
                <w:lang w:val="tr-TR"/>
              </w:rPr>
              <w:t>Department chair approval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C" w:rsidRDefault="00554D4C" w:rsidP="00E36903">
            <w:pPr>
              <w:rPr>
                <w:rFonts w:asciiTheme="majorHAnsi" w:hAnsiTheme="majorHAnsi"/>
                <w:color w:val="C00000"/>
                <w:sz w:val="22"/>
                <w:szCs w:val="22"/>
                <w:lang w:val="tr-TR"/>
              </w:rPr>
            </w:pPr>
          </w:p>
        </w:tc>
      </w:tr>
      <w:tr w:rsidR="00554D4C" w:rsidTr="00E36903">
        <w:trPr>
          <w:trHeight w:val="16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4C" w:rsidRDefault="00554D4C" w:rsidP="00E36903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tr-TR"/>
              </w:rPr>
            </w:pPr>
            <w:r>
              <w:rPr>
                <w:rFonts w:asciiTheme="majorHAnsi" w:hAnsiTheme="majorHAnsi"/>
                <w:sz w:val="22"/>
                <w:szCs w:val="22"/>
                <w:lang w:val="tr-TR"/>
              </w:rPr>
              <w:t>Proposed defense date and time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C" w:rsidRDefault="00554D4C" w:rsidP="00E36903">
            <w:pPr>
              <w:spacing w:line="360" w:lineRule="auto"/>
              <w:rPr>
                <w:rFonts w:asciiTheme="majorHAnsi" w:hAnsiTheme="majorHAnsi"/>
                <w:color w:val="C00000"/>
                <w:sz w:val="22"/>
                <w:szCs w:val="22"/>
                <w:lang w:val="tr-TR"/>
              </w:rPr>
            </w:pPr>
          </w:p>
        </w:tc>
      </w:tr>
    </w:tbl>
    <w:p w:rsidR="00BB271E" w:rsidRDefault="00BB271E" w:rsidP="00BB271E">
      <w:pPr>
        <w:rPr>
          <w:rFonts w:asciiTheme="majorHAnsi" w:hAnsiTheme="majorHAnsi"/>
          <w:sz w:val="22"/>
          <w:szCs w:val="22"/>
        </w:rPr>
      </w:pPr>
    </w:p>
    <w:p w:rsidR="00BB271E" w:rsidRDefault="00BB271E" w:rsidP="00BB271E">
      <w:pPr>
        <w:rPr>
          <w:rFonts w:asciiTheme="majorHAnsi" w:hAnsiTheme="majorHAnsi"/>
          <w:b/>
          <w:sz w:val="22"/>
          <w:szCs w:val="22"/>
        </w:rPr>
      </w:pPr>
    </w:p>
    <w:p w:rsidR="00BB271E" w:rsidRDefault="00BB271E" w:rsidP="00BB271E">
      <w:pPr>
        <w:rPr>
          <w:rFonts w:asciiTheme="majorHAnsi" w:hAnsiTheme="majorHAnsi"/>
          <w:b/>
          <w:sz w:val="22"/>
          <w:szCs w:val="22"/>
        </w:rPr>
      </w:pPr>
    </w:p>
    <w:p w:rsidR="00BB271E" w:rsidRDefault="00BB271E" w:rsidP="00BB271E">
      <w:pPr>
        <w:rPr>
          <w:rFonts w:asciiTheme="majorHAnsi" w:hAnsiTheme="majorHAnsi"/>
          <w:b/>
          <w:sz w:val="22"/>
          <w:szCs w:val="22"/>
        </w:rPr>
      </w:pPr>
    </w:p>
    <w:p w:rsidR="00BB271E" w:rsidRDefault="00BB271E" w:rsidP="00BB271E">
      <w:pPr>
        <w:rPr>
          <w:rFonts w:asciiTheme="majorHAnsi" w:hAnsiTheme="majorHAnsi"/>
          <w:b/>
          <w:sz w:val="22"/>
          <w:szCs w:val="22"/>
        </w:rPr>
      </w:pPr>
    </w:p>
    <w:p w:rsidR="00BB271E" w:rsidRDefault="00BB271E" w:rsidP="00BB271E">
      <w:pPr>
        <w:rPr>
          <w:rFonts w:asciiTheme="majorHAnsi" w:hAnsiTheme="majorHAnsi"/>
          <w:b/>
          <w:sz w:val="22"/>
          <w:szCs w:val="22"/>
        </w:rPr>
      </w:pPr>
    </w:p>
    <w:p w:rsidR="00BB271E" w:rsidRDefault="00BB271E" w:rsidP="00BB271E">
      <w:pPr>
        <w:rPr>
          <w:rFonts w:asciiTheme="majorHAnsi" w:hAnsiTheme="majorHAnsi"/>
          <w:b/>
          <w:sz w:val="22"/>
          <w:szCs w:val="22"/>
        </w:rPr>
      </w:pPr>
    </w:p>
    <w:p w:rsidR="00BB271E" w:rsidRDefault="00BB271E" w:rsidP="00BB271E">
      <w:pPr>
        <w:rPr>
          <w:rFonts w:asciiTheme="majorHAnsi" w:hAnsiTheme="majorHAnsi"/>
          <w:b/>
          <w:sz w:val="22"/>
          <w:szCs w:val="22"/>
        </w:rPr>
      </w:pPr>
    </w:p>
    <w:p w:rsidR="00F92552" w:rsidRDefault="00F92552" w:rsidP="00BB271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2859E7" w:rsidRDefault="002859E7" w:rsidP="00BB271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2859E7" w:rsidRDefault="002859E7" w:rsidP="00BB271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2859E7" w:rsidRDefault="002859E7" w:rsidP="00BB271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BB271E" w:rsidRDefault="002859E7" w:rsidP="00BB271E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u w:val="single"/>
        </w:rPr>
        <w:lastRenderedPageBreak/>
        <w:t>Thesis Jury Proposal</w:t>
      </w:r>
      <w:bookmarkStart w:id="0" w:name="_GoBack"/>
      <w:bookmarkEnd w:id="0"/>
    </w:p>
    <w:tbl>
      <w:tblPr>
        <w:tblpPr w:leftFromText="141" w:rightFromText="141" w:vertAnchor="text" w:tblpX="138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2925"/>
        <w:gridCol w:w="1935"/>
        <w:gridCol w:w="2339"/>
      </w:tblGrid>
      <w:tr w:rsidR="00554D4C" w:rsidTr="001C447D">
        <w:trPr>
          <w:trHeight w:val="110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D4C" w:rsidRDefault="00554D4C" w:rsidP="00554D4C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MEMBERS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D4C" w:rsidRDefault="00554D4C" w:rsidP="00554D4C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FIRST AND LAST NAME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D4C" w:rsidRDefault="00554D4C" w:rsidP="00554D4C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FACULTY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D4C" w:rsidRDefault="00554D4C" w:rsidP="00554D4C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UNIVERSITY/ INSTITUTION</w:t>
            </w:r>
          </w:p>
        </w:tc>
      </w:tr>
      <w:tr w:rsidR="00BB271E" w:rsidTr="001C447D">
        <w:trPr>
          <w:trHeight w:val="65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71E" w:rsidRDefault="00554D4C" w:rsidP="001C447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Thesis advisor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71E" w:rsidRDefault="00BB271E" w:rsidP="001C447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71E" w:rsidRDefault="00BB271E" w:rsidP="001C447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71E" w:rsidRDefault="00BB271E" w:rsidP="001C447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271E" w:rsidTr="001C447D">
        <w:trPr>
          <w:trHeight w:val="106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71E" w:rsidRDefault="00554D4C" w:rsidP="001C447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Thesis co-advisor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71E" w:rsidRDefault="00BB271E" w:rsidP="001C447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71E" w:rsidRDefault="00BB271E" w:rsidP="001C447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71E" w:rsidRDefault="00BB271E" w:rsidP="001C447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271E" w:rsidTr="001C447D">
        <w:trPr>
          <w:trHeight w:val="110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71E" w:rsidRDefault="00554D4C" w:rsidP="001C447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Thesis supervision committee member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71E" w:rsidRDefault="00BB271E" w:rsidP="001C447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71E" w:rsidRDefault="00BB271E" w:rsidP="001C447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71E" w:rsidRDefault="00BB271E" w:rsidP="001C447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271E" w:rsidTr="001C447D">
        <w:trPr>
          <w:trHeight w:val="110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71E" w:rsidRDefault="00554D4C" w:rsidP="001C447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Thesis supervision committee member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71E" w:rsidRDefault="00BB271E" w:rsidP="001C447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71E" w:rsidRDefault="00BB271E" w:rsidP="001C447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71E" w:rsidRDefault="00BB271E" w:rsidP="001C447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271E" w:rsidTr="001C447D">
        <w:trPr>
          <w:trHeight w:val="65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71E" w:rsidRDefault="00554D4C" w:rsidP="001C447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Member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71E" w:rsidRDefault="00BB271E" w:rsidP="001C447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71E" w:rsidRDefault="00BB271E" w:rsidP="001C447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71E" w:rsidRDefault="00BB271E" w:rsidP="001C447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B271E" w:rsidTr="001C447D">
        <w:trPr>
          <w:trHeight w:val="65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71E" w:rsidRDefault="00554D4C" w:rsidP="001C447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Member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71E" w:rsidRDefault="00BB271E" w:rsidP="001C447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71E" w:rsidRDefault="00BB271E" w:rsidP="001C447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71E" w:rsidRDefault="00BB271E" w:rsidP="001C447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54D4C" w:rsidTr="001C447D">
        <w:trPr>
          <w:trHeight w:val="74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D4C" w:rsidRDefault="00554D4C" w:rsidP="00554D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54D4C" w:rsidRDefault="00554D4C" w:rsidP="00554D4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ALTERNATE MEMBERS</w:t>
            </w:r>
          </w:p>
          <w:p w:rsidR="00554D4C" w:rsidRDefault="00554D4C" w:rsidP="00554D4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D4C" w:rsidRDefault="00554D4C" w:rsidP="00554D4C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FIRST AND LAST NAME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D4C" w:rsidRDefault="00554D4C" w:rsidP="00554D4C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FACULTY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D4C" w:rsidRDefault="00554D4C" w:rsidP="00554D4C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UNIVERSITY/ INSTITUTION</w:t>
            </w:r>
          </w:p>
        </w:tc>
      </w:tr>
      <w:tr w:rsidR="00554D4C" w:rsidTr="001C447D">
        <w:trPr>
          <w:trHeight w:val="65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D4C" w:rsidRDefault="00554D4C" w:rsidP="00554D4C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Member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D4C" w:rsidRDefault="00554D4C" w:rsidP="00554D4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D4C" w:rsidRDefault="00554D4C" w:rsidP="00554D4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D4C" w:rsidRDefault="00554D4C" w:rsidP="00554D4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54D4C" w:rsidTr="001C447D">
        <w:trPr>
          <w:trHeight w:val="65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D4C" w:rsidRDefault="00554D4C" w:rsidP="00554D4C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Member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D4C" w:rsidRDefault="00554D4C" w:rsidP="00554D4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D4C" w:rsidRDefault="00554D4C" w:rsidP="00554D4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D4C" w:rsidRDefault="00554D4C" w:rsidP="00554D4C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B271E" w:rsidRPr="002859E7" w:rsidRDefault="00BB271E" w:rsidP="002859E7">
      <w:pPr>
        <w:ind w:left="113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textWrapping" w:clear="all"/>
      </w:r>
    </w:p>
    <w:sectPr w:rsidR="00BB271E" w:rsidRPr="002859E7" w:rsidSect="00651C11">
      <w:headerReference w:type="default" r:id="rId7"/>
      <w:pgSz w:w="11900" w:h="16840" w:code="9"/>
      <w:pgMar w:top="1627" w:right="181" w:bottom="1418" w:left="187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B50" w:rsidRDefault="00C22B50">
      <w:pPr>
        <w:spacing w:after="0"/>
      </w:pPr>
      <w:r>
        <w:separator/>
      </w:r>
    </w:p>
  </w:endnote>
  <w:endnote w:type="continuationSeparator" w:id="0">
    <w:p w:rsidR="00C22B50" w:rsidRDefault="00C22B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B50" w:rsidRDefault="00C22B50">
      <w:pPr>
        <w:spacing w:after="0"/>
      </w:pPr>
      <w:r>
        <w:separator/>
      </w:r>
    </w:p>
  </w:footnote>
  <w:footnote w:type="continuationSeparator" w:id="0">
    <w:p w:rsidR="00C22B50" w:rsidRDefault="00C22B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D0" w:rsidRDefault="00B96FE9" w:rsidP="00A77DD0">
    <w:pPr>
      <w:pStyle w:val="Header"/>
      <w:tabs>
        <w:tab w:val="left" w:pos="7797"/>
      </w:tabs>
    </w:pPr>
    <w:r>
      <w:t xml:space="preserve">          </w:t>
    </w:r>
    <w:r w:rsidR="003011FD">
      <w:t xml:space="preserve">Form 18: </w:t>
    </w:r>
    <w:r w:rsidR="002859E7">
      <w:t>PhD thesis defense application form</w:t>
    </w:r>
  </w:p>
  <w:p w:rsidR="00551BD3" w:rsidRDefault="00551BD3" w:rsidP="00651C11">
    <w:pPr>
      <w:pStyle w:val="Header"/>
      <w:tabs>
        <w:tab w:val="left" w:pos="7797"/>
      </w:tabs>
    </w:pPr>
  </w:p>
  <w:p w:rsidR="00551BD3" w:rsidRDefault="00551BD3" w:rsidP="00651C11">
    <w:pPr>
      <w:pStyle w:val="Header"/>
      <w:tabs>
        <w:tab w:val="left" w:pos="7797"/>
      </w:tabs>
    </w:pPr>
  </w:p>
  <w:p w:rsidR="00D379E1" w:rsidRDefault="00D075B4" w:rsidP="00651C11">
    <w:pPr>
      <w:pStyle w:val="Header"/>
      <w:tabs>
        <w:tab w:val="left" w:pos="7797"/>
      </w:tabs>
    </w:pPr>
    <w:r>
      <w:rPr>
        <w:noProof/>
        <w:lang w:val="tr-TR" w:eastAsia="tr-TR"/>
      </w:rPr>
      <w:drawing>
        <wp:inline distT="0" distB="0" distL="0" distR="0" wp14:anchorId="0BB06B54" wp14:editId="0A122BB1">
          <wp:extent cx="7324725" cy="1276350"/>
          <wp:effectExtent l="0" t="0" r="9525" b="0"/>
          <wp:docPr id="1" name="Resim 1" descr="Antetli-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li-2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9E1" w:rsidRPr="006A65EF" w:rsidRDefault="00D379E1" w:rsidP="00551BD3">
    <w:pPr>
      <w:pStyle w:val="Header"/>
      <w:tabs>
        <w:tab w:val="left" w:pos="7797"/>
      </w:tabs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101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B4"/>
    <w:rsid w:val="00006729"/>
    <w:rsid w:val="00011FBF"/>
    <w:rsid w:val="00016B07"/>
    <w:rsid w:val="000346F6"/>
    <w:rsid w:val="000A21C3"/>
    <w:rsid w:val="000D3A3F"/>
    <w:rsid w:val="0012406E"/>
    <w:rsid w:val="00126E8C"/>
    <w:rsid w:val="00166F54"/>
    <w:rsid w:val="001B04D5"/>
    <w:rsid w:val="001D65A8"/>
    <w:rsid w:val="001F5F20"/>
    <w:rsid w:val="002133C2"/>
    <w:rsid w:val="00271AFC"/>
    <w:rsid w:val="00281C2A"/>
    <w:rsid w:val="002859E7"/>
    <w:rsid w:val="00292232"/>
    <w:rsid w:val="0029426C"/>
    <w:rsid w:val="002A21E1"/>
    <w:rsid w:val="002B2B98"/>
    <w:rsid w:val="002D6908"/>
    <w:rsid w:val="002F7C9B"/>
    <w:rsid w:val="003011FD"/>
    <w:rsid w:val="00315505"/>
    <w:rsid w:val="003208B3"/>
    <w:rsid w:val="0038023F"/>
    <w:rsid w:val="003B4338"/>
    <w:rsid w:val="00435FAD"/>
    <w:rsid w:val="00510E71"/>
    <w:rsid w:val="00535A46"/>
    <w:rsid w:val="00551BD3"/>
    <w:rsid w:val="00554D4C"/>
    <w:rsid w:val="00651C11"/>
    <w:rsid w:val="00671A18"/>
    <w:rsid w:val="00681A67"/>
    <w:rsid w:val="00686AB8"/>
    <w:rsid w:val="006C4B87"/>
    <w:rsid w:val="006D59F1"/>
    <w:rsid w:val="006D622C"/>
    <w:rsid w:val="006D7CE5"/>
    <w:rsid w:val="00710836"/>
    <w:rsid w:val="00726F83"/>
    <w:rsid w:val="0076039F"/>
    <w:rsid w:val="00795728"/>
    <w:rsid w:val="007B4753"/>
    <w:rsid w:val="007F44CB"/>
    <w:rsid w:val="00801F55"/>
    <w:rsid w:val="00851EE9"/>
    <w:rsid w:val="008D01A9"/>
    <w:rsid w:val="0093221C"/>
    <w:rsid w:val="00987775"/>
    <w:rsid w:val="00A27AD7"/>
    <w:rsid w:val="00A41CF7"/>
    <w:rsid w:val="00A6343A"/>
    <w:rsid w:val="00A63E8D"/>
    <w:rsid w:val="00A77DD0"/>
    <w:rsid w:val="00AF23CA"/>
    <w:rsid w:val="00B27BA8"/>
    <w:rsid w:val="00B96FE9"/>
    <w:rsid w:val="00BB271E"/>
    <w:rsid w:val="00BC7E58"/>
    <w:rsid w:val="00C029E2"/>
    <w:rsid w:val="00C215F8"/>
    <w:rsid w:val="00C22B50"/>
    <w:rsid w:val="00C43B54"/>
    <w:rsid w:val="00C5322A"/>
    <w:rsid w:val="00CC6550"/>
    <w:rsid w:val="00D075B4"/>
    <w:rsid w:val="00D24AA5"/>
    <w:rsid w:val="00D379E1"/>
    <w:rsid w:val="00DC11D8"/>
    <w:rsid w:val="00DC1616"/>
    <w:rsid w:val="00ED4951"/>
    <w:rsid w:val="00ED6054"/>
    <w:rsid w:val="00F0528C"/>
    <w:rsid w:val="00F70FA8"/>
    <w:rsid w:val="00F925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A0C12C91-BA15-4428-B085-4BB77DF4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A7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370EA3"/>
    <w:pPr>
      <w:ind w:left="720"/>
      <w:contextualSpacing/>
    </w:pPr>
  </w:style>
  <w:style w:type="paragraph" w:styleId="Header">
    <w:name w:val="header"/>
    <w:basedOn w:val="Normal"/>
    <w:link w:val="HeaderChar"/>
    <w:rsid w:val="00DA7E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A7E81"/>
  </w:style>
  <w:style w:type="paragraph" w:styleId="Footer">
    <w:name w:val="footer"/>
    <w:basedOn w:val="Normal"/>
    <w:link w:val="FooterChar"/>
    <w:rsid w:val="00DA7E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A7E81"/>
  </w:style>
  <w:style w:type="character" w:styleId="CommentReference">
    <w:name w:val="annotation reference"/>
    <w:rsid w:val="003F1A04"/>
    <w:rPr>
      <w:sz w:val="18"/>
      <w:szCs w:val="18"/>
    </w:rPr>
  </w:style>
  <w:style w:type="paragraph" w:styleId="CommentText">
    <w:name w:val="annotation text"/>
    <w:basedOn w:val="Normal"/>
    <w:link w:val="CommentTextChar"/>
    <w:rsid w:val="003F1A04"/>
  </w:style>
  <w:style w:type="character" w:customStyle="1" w:styleId="CommentTextChar">
    <w:name w:val="Comment Text Char"/>
    <w:basedOn w:val="DefaultParagraphFont"/>
    <w:link w:val="CommentText"/>
    <w:rsid w:val="003F1A04"/>
  </w:style>
  <w:style w:type="paragraph" w:styleId="CommentSubject">
    <w:name w:val="annotation subject"/>
    <w:basedOn w:val="CommentText"/>
    <w:next w:val="CommentText"/>
    <w:link w:val="CommentSubjectChar"/>
    <w:rsid w:val="003F1A0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F1A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F1A0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F1A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raa\Desktop\ANTETL&#304;-YEN&#304;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ANTETLİ-YENİ</Template>
  <TotalTime>25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GRAFIK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Akguc</dc:creator>
  <cp:lastModifiedBy>Ozgur Orhangazi</cp:lastModifiedBy>
  <cp:revision>40</cp:revision>
  <cp:lastPrinted>2012-12-28T07:46:00Z</cp:lastPrinted>
  <dcterms:created xsi:type="dcterms:W3CDTF">2013-07-09T12:04:00Z</dcterms:created>
  <dcterms:modified xsi:type="dcterms:W3CDTF">2015-04-27T10:25:00Z</dcterms:modified>
</cp:coreProperties>
</file>