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E2" w:rsidRDefault="00CA47E2" w:rsidP="00CA47E2">
      <w:pPr>
        <w:spacing w:line="360" w:lineRule="auto"/>
        <w:ind w:left="1134" w:right="1134"/>
        <w:rPr>
          <w:rFonts w:asciiTheme="majorHAnsi" w:hAnsiTheme="majorHAnsi"/>
          <w:sz w:val="22"/>
          <w:szCs w:val="22"/>
        </w:rPr>
      </w:pPr>
    </w:p>
    <w:p w:rsidR="00CA47E2" w:rsidRDefault="000F74A9" w:rsidP="00CA47E2">
      <w:pPr>
        <w:spacing w:line="360" w:lineRule="auto"/>
        <w:ind w:left="1134" w:righ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Dear</w:t>
      </w:r>
      <w:r w:rsidR="00CA47E2">
        <w:rPr>
          <w:rFonts w:asciiTheme="majorHAnsi" w:hAnsiTheme="majorHAnsi"/>
          <w:sz w:val="22"/>
          <w:szCs w:val="22"/>
        </w:rPr>
        <w:t xml:space="preserve"> ___________________</w:t>
      </w:r>
    </w:p>
    <w:p w:rsidR="000F74A9" w:rsidRDefault="000F74A9" w:rsidP="00CA47E2">
      <w:pPr>
        <w:spacing w:line="360" w:lineRule="auto"/>
        <w:ind w:left="1134" w:right="1134"/>
        <w:rPr>
          <w:sz w:val="22"/>
        </w:rPr>
      </w:pPr>
      <w:r>
        <w:rPr>
          <w:sz w:val="22"/>
        </w:rPr>
        <w:t xml:space="preserve">We are happy to inform you that you have been accepted to the MA/Ph.D. program in ______________________________ at </w:t>
      </w:r>
      <w:proofErr w:type="spellStart"/>
      <w:r>
        <w:rPr>
          <w:sz w:val="22"/>
        </w:rPr>
        <w:t>Kadir</w:t>
      </w:r>
      <w:proofErr w:type="spellEnd"/>
      <w:r>
        <w:rPr>
          <w:sz w:val="22"/>
        </w:rPr>
        <w:t xml:space="preserve"> Has University. If you have also applied for a scholarship, you will receive a separate letter about the outcome of that application. </w:t>
      </w:r>
    </w:p>
    <w:p w:rsidR="00CA47E2" w:rsidRDefault="000F74A9" w:rsidP="000F74A9">
      <w:pPr>
        <w:spacing w:line="360" w:lineRule="auto"/>
        <w:ind w:left="1134" w:right="1134"/>
        <w:rPr>
          <w:sz w:val="22"/>
        </w:rPr>
      </w:pPr>
      <w:r>
        <w:rPr>
          <w:sz w:val="22"/>
        </w:rPr>
        <w:t xml:space="preserve">For registration, visit the Student Affairs office </w:t>
      </w:r>
      <w:proofErr w:type="gramStart"/>
      <w:r>
        <w:rPr>
          <w:sz w:val="22"/>
        </w:rPr>
        <w:t xml:space="preserve">between  </w:t>
      </w:r>
      <w:r w:rsidR="00CA47E2">
        <w:rPr>
          <w:sz w:val="22"/>
        </w:rPr>
        <w:t>.</w:t>
      </w:r>
      <w:proofErr w:type="gramEnd"/>
      <w:r w:rsidR="00CA47E2">
        <w:rPr>
          <w:sz w:val="22"/>
        </w:rPr>
        <w:t xml:space="preserve"> ./. ./. . . . - . ./. ./. . . . </w:t>
      </w:r>
      <w:r>
        <w:rPr>
          <w:sz w:val="22"/>
        </w:rPr>
        <w:t xml:space="preserve"> Documents required for registration is listed below. </w:t>
      </w:r>
    </w:p>
    <w:p w:rsidR="000F74A9" w:rsidRDefault="000F74A9" w:rsidP="00CA47E2">
      <w:pPr>
        <w:spacing w:line="360" w:lineRule="auto"/>
        <w:ind w:left="1134" w:right="1134"/>
        <w:rPr>
          <w:sz w:val="22"/>
        </w:rPr>
      </w:pPr>
      <w:r>
        <w:rPr>
          <w:sz w:val="22"/>
        </w:rPr>
        <w:t xml:space="preserve">We congratulate you on your success and wish to see you soon. </w:t>
      </w:r>
    </w:p>
    <w:p w:rsidR="00CA47E2" w:rsidRDefault="00CA47E2" w:rsidP="00CA47E2">
      <w:pPr>
        <w:ind w:left="1134" w:right="1134"/>
        <w:rPr>
          <w:rFonts w:asciiTheme="majorHAnsi" w:hAnsiTheme="majorHAnsi"/>
          <w:sz w:val="22"/>
          <w:szCs w:val="22"/>
        </w:rPr>
      </w:pPr>
    </w:p>
    <w:p w:rsidR="00CA47E2" w:rsidRDefault="000F74A9" w:rsidP="00CA47E2">
      <w:pPr>
        <w:ind w:left="1134" w:righ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Yours sincerely</w:t>
      </w:r>
      <w:r w:rsidR="00CA47E2">
        <w:rPr>
          <w:rFonts w:asciiTheme="majorHAnsi" w:hAnsiTheme="majorHAnsi"/>
          <w:sz w:val="22"/>
          <w:szCs w:val="22"/>
        </w:rPr>
        <w:t>,</w:t>
      </w:r>
    </w:p>
    <w:p w:rsidR="00CA47E2" w:rsidRDefault="00CA47E2" w:rsidP="00CA47E2">
      <w:pPr>
        <w:ind w:left="1134" w:right="1134"/>
        <w:rPr>
          <w:rFonts w:asciiTheme="majorHAnsi" w:hAnsiTheme="majorHAnsi"/>
          <w:sz w:val="22"/>
          <w:szCs w:val="22"/>
        </w:rPr>
      </w:pPr>
    </w:p>
    <w:p w:rsidR="00CA47E2" w:rsidRDefault="00CA47E2" w:rsidP="00CA47E2">
      <w:pPr>
        <w:ind w:left="1134" w:right="1134"/>
        <w:rPr>
          <w:rFonts w:asciiTheme="majorHAnsi" w:hAnsiTheme="majorHAnsi"/>
          <w:sz w:val="22"/>
          <w:szCs w:val="22"/>
        </w:rPr>
      </w:pPr>
    </w:p>
    <w:p w:rsidR="00CA47E2" w:rsidRDefault="00CA47E2" w:rsidP="00CA47E2">
      <w:pPr>
        <w:ind w:left="1134" w:right="1134"/>
        <w:rPr>
          <w:rFonts w:asciiTheme="majorHAnsi" w:hAnsiTheme="majorHAnsi"/>
          <w:sz w:val="22"/>
          <w:szCs w:val="22"/>
        </w:rPr>
      </w:pPr>
    </w:p>
    <w:p w:rsidR="00CA47E2" w:rsidRDefault="00CA47E2" w:rsidP="00CA47E2">
      <w:pPr>
        <w:ind w:left="1134" w:right="1134"/>
        <w:rPr>
          <w:sz w:val="22"/>
        </w:rPr>
      </w:pPr>
      <w:r>
        <w:rPr>
          <w:sz w:val="22"/>
        </w:rPr>
        <w:t xml:space="preserve">Prof. Dr. </w:t>
      </w:r>
      <w:proofErr w:type="spellStart"/>
      <w:r>
        <w:rPr>
          <w:sz w:val="22"/>
        </w:rPr>
        <w:t>Mitat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Çelikpala</w:t>
      </w:r>
      <w:proofErr w:type="spellEnd"/>
    </w:p>
    <w:p w:rsidR="00CA47E2" w:rsidRDefault="000F74A9" w:rsidP="00CA47E2">
      <w:pPr>
        <w:ind w:left="1134" w:righ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Dean of Graduate School</w:t>
      </w:r>
      <w:r w:rsidR="004F434D" w:rsidRPr="004F434D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4F434D">
        <w:rPr>
          <w:rFonts w:asciiTheme="majorHAnsi" w:hAnsiTheme="majorHAnsi"/>
          <w:sz w:val="22"/>
          <w:szCs w:val="22"/>
          <w:lang w:val="tr-TR"/>
        </w:rPr>
        <w:t>of Social Sciences</w:t>
      </w:r>
    </w:p>
    <w:p w:rsidR="00CA47E2" w:rsidRDefault="00CA47E2" w:rsidP="00CA47E2">
      <w:pPr>
        <w:shd w:val="clear" w:color="auto" w:fill="FFFFFF"/>
        <w:spacing w:after="0"/>
        <w:ind w:left="1134" w:right="1134"/>
        <w:rPr>
          <w:rFonts w:asciiTheme="majorHAnsi" w:eastAsia="Times New Roman" w:hAnsiTheme="majorHAnsi"/>
          <w:b/>
          <w:bCs/>
          <w:sz w:val="22"/>
          <w:szCs w:val="22"/>
          <w:u w:val="single"/>
          <w:lang w:eastAsia="tr-TR"/>
        </w:rPr>
      </w:pPr>
    </w:p>
    <w:p w:rsidR="00CA47E2" w:rsidRDefault="00CA47E2" w:rsidP="00CA47E2">
      <w:pPr>
        <w:shd w:val="clear" w:color="auto" w:fill="FFFFFF"/>
        <w:spacing w:after="0"/>
        <w:ind w:left="1134" w:right="1134"/>
        <w:rPr>
          <w:rFonts w:asciiTheme="majorHAnsi" w:eastAsia="Times New Roman" w:hAnsiTheme="majorHAnsi"/>
          <w:b/>
          <w:bCs/>
          <w:sz w:val="22"/>
          <w:szCs w:val="22"/>
          <w:u w:val="single"/>
          <w:lang w:eastAsia="tr-TR"/>
        </w:rPr>
      </w:pPr>
    </w:p>
    <w:p w:rsidR="00CA47E2" w:rsidRDefault="00CA47E2" w:rsidP="00CA47E2">
      <w:pPr>
        <w:shd w:val="clear" w:color="auto" w:fill="FFFFFF"/>
        <w:spacing w:after="0"/>
        <w:ind w:left="1134" w:right="1134"/>
        <w:rPr>
          <w:rFonts w:asciiTheme="majorHAnsi" w:eastAsia="Times New Roman" w:hAnsiTheme="majorHAnsi"/>
          <w:b/>
          <w:bCs/>
          <w:sz w:val="22"/>
          <w:szCs w:val="22"/>
          <w:u w:val="single"/>
          <w:lang w:eastAsia="tr-TR"/>
        </w:rPr>
      </w:pPr>
    </w:p>
    <w:p w:rsidR="00CA47E2" w:rsidRDefault="00CA47E2" w:rsidP="00CA47E2">
      <w:pPr>
        <w:shd w:val="clear" w:color="auto" w:fill="FFFFFF"/>
        <w:spacing w:after="0"/>
        <w:ind w:left="1134" w:right="1134"/>
        <w:rPr>
          <w:rFonts w:asciiTheme="majorHAnsi" w:eastAsia="Times New Roman" w:hAnsiTheme="majorHAnsi"/>
          <w:b/>
          <w:bCs/>
          <w:sz w:val="22"/>
          <w:szCs w:val="22"/>
          <w:u w:val="single"/>
          <w:lang w:eastAsia="tr-TR"/>
        </w:rPr>
      </w:pPr>
    </w:p>
    <w:p w:rsidR="00CA47E2" w:rsidRDefault="00CA47E2" w:rsidP="00CA47E2">
      <w:pPr>
        <w:shd w:val="clear" w:color="auto" w:fill="FFFFFF"/>
        <w:spacing w:after="0"/>
        <w:ind w:left="1134" w:right="1134"/>
        <w:rPr>
          <w:rFonts w:asciiTheme="majorHAnsi" w:eastAsia="Times New Roman" w:hAnsiTheme="majorHAnsi"/>
          <w:b/>
          <w:bCs/>
          <w:sz w:val="22"/>
          <w:szCs w:val="22"/>
          <w:u w:val="single"/>
          <w:lang w:eastAsia="tr-TR"/>
        </w:rPr>
      </w:pPr>
    </w:p>
    <w:p w:rsidR="00CA47E2" w:rsidRDefault="000F74A9" w:rsidP="00CA47E2">
      <w:pPr>
        <w:shd w:val="clear" w:color="auto" w:fill="FFFFFF"/>
        <w:spacing w:after="0"/>
        <w:ind w:left="1134" w:right="1134"/>
        <w:rPr>
          <w:rFonts w:asciiTheme="majorHAnsi" w:eastAsia="Times New Roman" w:hAnsiTheme="majorHAnsi"/>
          <w:sz w:val="22"/>
          <w:szCs w:val="22"/>
          <w:lang w:eastAsia="tr-TR"/>
        </w:rPr>
      </w:pPr>
      <w:r>
        <w:rPr>
          <w:rFonts w:asciiTheme="majorHAnsi" w:eastAsia="Times New Roman" w:hAnsiTheme="majorHAnsi"/>
          <w:b/>
          <w:bCs/>
          <w:sz w:val="22"/>
          <w:szCs w:val="22"/>
          <w:u w:val="single"/>
          <w:lang w:eastAsia="tr-TR"/>
        </w:rPr>
        <w:t>Registration documents:</w:t>
      </w:r>
    </w:p>
    <w:p w:rsidR="00CA47E2" w:rsidRDefault="000F74A9" w:rsidP="00CA47E2">
      <w:pPr>
        <w:shd w:val="clear" w:color="auto" w:fill="FFFFFF"/>
        <w:spacing w:after="0"/>
        <w:ind w:left="1134" w:right="1134"/>
        <w:rPr>
          <w:rFonts w:asciiTheme="majorHAnsi" w:eastAsia="Times New Roman" w:hAnsiTheme="majorHAnsi"/>
          <w:color w:val="000000"/>
          <w:sz w:val="22"/>
          <w:szCs w:val="22"/>
          <w:lang w:eastAsia="tr-T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 xml:space="preserve">The original or notarized copies of the following documents are required for registration. </w:t>
      </w:r>
    </w:p>
    <w:p w:rsidR="000F74A9" w:rsidRDefault="000F74A9" w:rsidP="00CA47E2">
      <w:pPr>
        <w:shd w:val="clear" w:color="auto" w:fill="FFFFFF"/>
        <w:spacing w:after="0"/>
        <w:ind w:left="1134" w:right="1134"/>
        <w:rPr>
          <w:rFonts w:asciiTheme="majorHAnsi" w:eastAsia="Times New Roman" w:hAnsiTheme="majorHAnsi"/>
          <w:sz w:val="22"/>
          <w:szCs w:val="22"/>
          <w:lang w:eastAsia="tr-TR"/>
        </w:rPr>
      </w:pPr>
    </w:p>
    <w:p w:rsidR="00CA47E2" w:rsidRDefault="00CA47E2" w:rsidP="00CA47E2">
      <w:pPr>
        <w:shd w:val="clear" w:color="auto" w:fill="FFFFFF"/>
        <w:spacing w:after="0"/>
        <w:ind w:left="1701" w:right="1134" w:hanging="360"/>
        <w:rPr>
          <w:rFonts w:asciiTheme="majorHAnsi" w:eastAsia="Times New Roman" w:hAnsiTheme="majorHAnsi"/>
          <w:sz w:val="22"/>
          <w:szCs w:val="22"/>
          <w:lang w:eastAsia="tr-T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>· </w:t>
      </w:r>
      <w:r>
        <w:rPr>
          <w:rFonts w:asciiTheme="majorHAnsi" w:hAnsiTheme="majorHAnsi"/>
          <w:sz w:val="22"/>
          <w:szCs w:val="22"/>
        </w:rPr>
        <w:tab/>
        <w:t xml:space="preserve">   </w:t>
      </w:r>
      <w:r w:rsidR="000F74A9">
        <w:rPr>
          <w:rFonts w:asciiTheme="majorHAnsi" w:hAnsiTheme="majorHAnsi"/>
          <w:sz w:val="22"/>
          <w:szCs w:val="22"/>
        </w:rPr>
        <w:t>Transcript</w:t>
      </w:r>
    </w:p>
    <w:p w:rsidR="00CA47E2" w:rsidRDefault="00CA47E2" w:rsidP="00CA47E2">
      <w:pPr>
        <w:shd w:val="clear" w:color="auto" w:fill="FFFFFF"/>
        <w:spacing w:after="0"/>
        <w:ind w:left="1701" w:right="1134" w:hanging="360"/>
        <w:rPr>
          <w:rFonts w:asciiTheme="majorHAnsi" w:eastAsia="Times New Roman" w:hAnsiTheme="majorHAnsi"/>
          <w:sz w:val="22"/>
          <w:szCs w:val="22"/>
          <w:lang w:eastAsia="tr-T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 xml:space="preserve">·         ALES </w:t>
      </w:r>
      <w:r w:rsidR="00A03BDA"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>Result</w:t>
      </w:r>
      <w:r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 xml:space="preserve"> </w:t>
      </w:r>
      <w:r w:rsidR="000F74A9"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>or equivalent</w:t>
      </w:r>
      <w:r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 xml:space="preserve">  </w:t>
      </w:r>
    </w:p>
    <w:p w:rsidR="00CA47E2" w:rsidRDefault="00CA47E2" w:rsidP="00CA47E2">
      <w:pPr>
        <w:shd w:val="clear" w:color="auto" w:fill="FFFFFF"/>
        <w:spacing w:after="0"/>
        <w:ind w:left="1701" w:right="1134" w:hanging="360"/>
        <w:rPr>
          <w:rFonts w:asciiTheme="majorHAnsi" w:eastAsia="Times New Roman" w:hAnsiTheme="majorHAnsi"/>
          <w:color w:val="000000"/>
          <w:sz w:val="22"/>
          <w:szCs w:val="22"/>
          <w:lang w:eastAsia="tr-T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 xml:space="preserve">·         YDS </w:t>
      </w:r>
      <w:r w:rsidR="00A03BDA"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>Result</w:t>
      </w:r>
      <w:r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 xml:space="preserve"> </w:t>
      </w:r>
      <w:r w:rsidR="000F74A9"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>or equivalent</w:t>
      </w:r>
    </w:p>
    <w:p w:rsidR="000F74A9" w:rsidRDefault="00CA47E2" w:rsidP="00CA47E2">
      <w:pPr>
        <w:shd w:val="clear" w:color="auto" w:fill="FFFFFF"/>
        <w:spacing w:after="0"/>
        <w:ind w:left="1701" w:right="1134" w:hanging="360"/>
        <w:rPr>
          <w:rFonts w:asciiTheme="majorHAnsi" w:eastAsia="Times New Roman" w:hAnsiTheme="majorHAnsi"/>
          <w:color w:val="000000"/>
          <w:sz w:val="22"/>
          <w:szCs w:val="22"/>
          <w:lang w:eastAsia="tr-T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 xml:space="preserve">·         </w:t>
      </w:r>
      <w:r w:rsidR="000F74A9"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>Undergraduate/MA diplomas</w:t>
      </w:r>
    </w:p>
    <w:p w:rsidR="00CA47E2" w:rsidRDefault="00CA47E2" w:rsidP="00CA47E2">
      <w:pPr>
        <w:shd w:val="clear" w:color="auto" w:fill="FFFFFF"/>
        <w:spacing w:after="0"/>
        <w:ind w:left="1701" w:right="1134" w:hanging="360"/>
        <w:rPr>
          <w:rFonts w:asciiTheme="majorHAnsi" w:eastAsia="Times New Roman" w:hAnsiTheme="majorHAnsi"/>
          <w:sz w:val="22"/>
          <w:szCs w:val="22"/>
          <w:lang w:eastAsia="tr-T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 xml:space="preserve">·         </w:t>
      </w:r>
      <w:r w:rsidR="000F74A9"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>Residence document</w:t>
      </w:r>
    </w:p>
    <w:p w:rsidR="00CA47E2" w:rsidRDefault="00CA47E2" w:rsidP="00CA47E2">
      <w:pPr>
        <w:shd w:val="clear" w:color="auto" w:fill="FFFFFF"/>
        <w:spacing w:after="0"/>
        <w:ind w:left="1701" w:right="1134" w:hanging="360"/>
        <w:rPr>
          <w:rFonts w:asciiTheme="majorHAnsi" w:eastAsia="Times New Roman" w:hAnsiTheme="majorHAnsi"/>
          <w:sz w:val="22"/>
          <w:szCs w:val="22"/>
          <w:lang w:eastAsia="tr-T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 xml:space="preserve">·         </w:t>
      </w:r>
      <w:r w:rsidR="000F74A9"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>National identity card</w:t>
      </w:r>
    </w:p>
    <w:p w:rsidR="00CA47E2" w:rsidRDefault="00CA47E2" w:rsidP="00CA47E2">
      <w:pPr>
        <w:shd w:val="clear" w:color="auto" w:fill="FFFFFF"/>
        <w:spacing w:after="0"/>
        <w:ind w:left="1701" w:right="1134" w:hanging="360"/>
        <w:rPr>
          <w:rFonts w:asciiTheme="majorHAnsi" w:eastAsia="Times New Roman" w:hAnsiTheme="majorHAnsi"/>
          <w:color w:val="000000"/>
          <w:sz w:val="22"/>
          <w:szCs w:val="22"/>
          <w:lang w:eastAsia="tr-T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 xml:space="preserve">·         </w:t>
      </w:r>
      <w:r w:rsidR="000F74A9"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>Certificate of military service</w:t>
      </w:r>
      <w:r w:rsidR="00C747AB"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 xml:space="preserve"> status</w:t>
      </w:r>
      <w:bookmarkStart w:id="0" w:name="_GoBack"/>
      <w:bookmarkEnd w:id="0"/>
    </w:p>
    <w:p w:rsidR="00CA47E2" w:rsidRDefault="00CA47E2" w:rsidP="00CA47E2">
      <w:pPr>
        <w:shd w:val="clear" w:color="auto" w:fill="FFFFFF"/>
        <w:spacing w:after="0"/>
        <w:ind w:left="1701" w:right="1134" w:hanging="360"/>
        <w:rPr>
          <w:rFonts w:asciiTheme="majorHAnsi" w:eastAsia="Times New Roman" w:hAnsiTheme="majorHAnsi"/>
          <w:color w:val="000000"/>
          <w:sz w:val="22"/>
          <w:szCs w:val="22"/>
          <w:lang w:eastAsia="tr-T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 xml:space="preserve">·         3 </w:t>
      </w:r>
      <w:r w:rsidR="000F74A9">
        <w:rPr>
          <w:rFonts w:asciiTheme="majorHAnsi" w:eastAsia="Times New Roman" w:hAnsiTheme="majorHAnsi"/>
          <w:color w:val="000000"/>
          <w:sz w:val="22"/>
          <w:szCs w:val="22"/>
          <w:lang w:eastAsia="tr-TR"/>
        </w:rPr>
        <w:t>photos</w:t>
      </w:r>
    </w:p>
    <w:sectPr w:rsidR="00CA47E2" w:rsidSect="00651C11">
      <w:headerReference w:type="default" r:id="rId7"/>
      <w:pgSz w:w="11900" w:h="16840" w:code="9"/>
      <w:pgMar w:top="1627" w:right="181" w:bottom="1418" w:left="187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29" w:rsidRDefault="00863729">
      <w:pPr>
        <w:spacing w:after="0"/>
      </w:pPr>
      <w:r>
        <w:separator/>
      </w:r>
    </w:p>
  </w:endnote>
  <w:endnote w:type="continuationSeparator" w:id="0">
    <w:p w:rsidR="00863729" w:rsidRDefault="00863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29" w:rsidRDefault="00863729">
      <w:pPr>
        <w:spacing w:after="0"/>
      </w:pPr>
      <w:r>
        <w:separator/>
      </w:r>
    </w:p>
  </w:footnote>
  <w:footnote w:type="continuationSeparator" w:id="0">
    <w:p w:rsidR="00863729" w:rsidRDefault="008637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D3" w:rsidRDefault="00551BD3" w:rsidP="00651C11">
    <w:pPr>
      <w:pStyle w:val="Header"/>
      <w:tabs>
        <w:tab w:val="left" w:pos="7797"/>
      </w:tabs>
    </w:pPr>
  </w:p>
  <w:p w:rsidR="00D379E1" w:rsidRDefault="00D075B4" w:rsidP="00651C11">
    <w:pPr>
      <w:pStyle w:val="Header"/>
      <w:tabs>
        <w:tab w:val="left" w:pos="7797"/>
      </w:tabs>
    </w:pPr>
    <w:r>
      <w:rPr>
        <w:noProof/>
        <w:lang w:val="tr-TR" w:eastAsia="tr-TR"/>
      </w:rPr>
      <w:drawing>
        <wp:inline distT="0" distB="0" distL="0" distR="0" wp14:anchorId="01A59AC1" wp14:editId="492E96D5">
          <wp:extent cx="7324725" cy="1276350"/>
          <wp:effectExtent l="0" t="0" r="9525" b="0"/>
          <wp:docPr id="1" name="Resim 1" descr="Antetli-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-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9E1" w:rsidRPr="006A65EF" w:rsidRDefault="00D379E1" w:rsidP="00551BD3">
    <w:pPr>
      <w:pStyle w:val="Header"/>
      <w:tabs>
        <w:tab w:val="left" w:pos="7797"/>
      </w:tabs>
    </w:pPr>
    <w:r>
      <w:t xml:space="preserve">                                                                                                               </w:t>
    </w:r>
    <w:r w:rsidR="00D55B7C">
      <w:tab/>
    </w:r>
    <w:r w:rsidR="00D55B7C">
      <w:tab/>
    </w:r>
    <w:r>
      <w:t xml:space="preserve">    </w:t>
    </w:r>
    <w:r w:rsidR="00D55B7C">
      <w:tab/>
    </w:r>
    <w:r w:rsidR="000F74A9">
      <w:t>Date</w:t>
    </w:r>
    <w:proofErr w:type="gramStart"/>
    <w:r w:rsidR="001B4ED1">
      <w:t xml:space="preserve">:  </w:t>
    </w:r>
    <w:r w:rsidR="001B4ED1">
      <w:rPr>
        <w:sz w:val="22"/>
      </w:rPr>
      <w:t>.</w:t>
    </w:r>
    <w:proofErr w:type="gramEnd"/>
    <w:r w:rsidR="001B4ED1">
      <w:rPr>
        <w:sz w:val="22"/>
      </w:rPr>
      <w:t xml:space="preserve"> ./. ./. . . </w:t>
    </w:r>
    <w:r w:rsidR="001B4ED1">
      <w:t xml:space="preserve">  </w:t>
    </w:r>
    <w:r w:rsidR="001B4E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101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4"/>
    <w:rsid w:val="00006729"/>
    <w:rsid w:val="00016B07"/>
    <w:rsid w:val="000346F6"/>
    <w:rsid w:val="00064FE7"/>
    <w:rsid w:val="000D3A3F"/>
    <w:rsid w:val="000F74A9"/>
    <w:rsid w:val="00163CC7"/>
    <w:rsid w:val="001B4ED1"/>
    <w:rsid w:val="001D4BB4"/>
    <w:rsid w:val="001F5F20"/>
    <w:rsid w:val="00271AFC"/>
    <w:rsid w:val="00281C2A"/>
    <w:rsid w:val="0029426C"/>
    <w:rsid w:val="002A21E1"/>
    <w:rsid w:val="002D6908"/>
    <w:rsid w:val="002F7C03"/>
    <w:rsid w:val="00315505"/>
    <w:rsid w:val="003208B3"/>
    <w:rsid w:val="0038023F"/>
    <w:rsid w:val="0039065A"/>
    <w:rsid w:val="003B4338"/>
    <w:rsid w:val="00415901"/>
    <w:rsid w:val="00435FAD"/>
    <w:rsid w:val="00440319"/>
    <w:rsid w:val="00460889"/>
    <w:rsid w:val="004D0CA6"/>
    <w:rsid w:val="004E4DEB"/>
    <w:rsid w:val="004F434D"/>
    <w:rsid w:val="00510E71"/>
    <w:rsid w:val="00535A46"/>
    <w:rsid w:val="00551BD3"/>
    <w:rsid w:val="005C6097"/>
    <w:rsid w:val="00651C11"/>
    <w:rsid w:val="006679B5"/>
    <w:rsid w:val="00686AB8"/>
    <w:rsid w:val="006C4B87"/>
    <w:rsid w:val="006D59F1"/>
    <w:rsid w:val="006D622C"/>
    <w:rsid w:val="00710836"/>
    <w:rsid w:val="00724987"/>
    <w:rsid w:val="0076039F"/>
    <w:rsid w:val="00795728"/>
    <w:rsid w:val="00863729"/>
    <w:rsid w:val="008D01A9"/>
    <w:rsid w:val="009465F3"/>
    <w:rsid w:val="00A03BDA"/>
    <w:rsid w:val="00A37668"/>
    <w:rsid w:val="00A41CF7"/>
    <w:rsid w:val="00A67806"/>
    <w:rsid w:val="00A7160C"/>
    <w:rsid w:val="00AF23CA"/>
    <w:rsid w:val="00B27BA8"/>
    <w:rsid w:val="00B92CC3"/>
    <w:rsid w:val="00C029E2"/>
    <w:rsid w:val="00C5322A"/>
    <w:rsid w:val="00C747AB"/>
    <w:rsid w:val="00CA47E2"/>
    <w:rsid w:val="00CB7DB4"/>
    <w:rsid w:val="00CC2FDE"/>
    <w:rsid w:val="00D05F61"/>
    <w:rsid w:val="00D075B4"/>
    <w:rsid w:val="00D24AA5"/>
    <w:rsid w:val="00D379E1"/>
    <w:rsid w:val="00D55B7C"/>
    <w:rsid w:val="00E95E74"/>
    <w:rsid w:val="00F003D3"/>
    <w:rsid w:val="00F05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AF1AECC-A3E5-4FA0-8F70-9667FCA8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A7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370EA3"/>
    <w:pPr>
      <w:ind w:left="720"/>
      <w:contextualSpacing/>
    </w:pPr>
  </w:style>
  <w:style w:type="paragraph" w:styleId="Header">
    <w:name w:val="header"/>
    <w:basedOn w:val="Normal"/>
    <w:link w:val="Header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A7E81"/>
  </w:style>
  <w:style w:type="paragraph" w:styleId="Footer">
    <w:name w:val="footer"/>
    <w:basedOn w:val="Normal"/>
    <w:link w:val="Footer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A7E81"/>
  </w:style>
  <w:style w:type="character" w:styleId="CommentReference">
    <w:name w:val="annotation reference"/>
    <w:rsid w:val="003F1A0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F1A04"/>
  </w:style>
  <w:style w:type="character" w:customStyle="1" w:styleId="CommentTextChar">
    <w:name w:val="Comment Text Char"/>
    <w:basedOn w:val="DefaultParagraphFont"/>
    <w:link w:val="CommentText"/>
    <w:rsid w:val="003F1A04"/>
  </w:style>
  <w:style w:type="paragraph" w:styleId="CommentSubject">
    <w:name w:val="annotation subject"/>
    <w:basedOn w:val="CommentText"/>
    <w:next w:val="CommentText"/>
    <w:link w:val="CommentSubjectChar"/>
    <w:rsid w:val="003F1A0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F1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F1A0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F1A0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E95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raa\Desktop\ANTETL&#304;-YEN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ANTETLİ-YENİ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GRAFIK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Akguc</dc:creator>
  <cp:lastModifiedBy>Ozgur Orhangazi</cp:lastModifiedBy>
  <cp:revision>31</cp:revision>
  <cp:lastPrinted>2012-12-28T07:46:00Z</cp:lastPrinted>
  <dcterms:created xsi:type="dcterms:W3CDTF">2013-07-09T12:04:00Z</dcterms:created>
  <dcterms:modified xsi:type="dcterms:W3CDTF">2015-04-27T10:21:00Z</dcterms:modified>
</cp:coreProperties>
</file>