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88" w:rsidRDefault="00884188" w:rsidP="00884188">
      <w:pPr>
        <w:ind w:left="414" w:firstLine="720"/>
        <w:rPr>
          <w:rFonts w:asciiTheme="majorHAnsi" w:hAnsiTheme="majorHAnsi"/>
          <w:sz w:val="22"/>
          <w:szCs w:val="22"/>
          <w:lang w:val="tr-TR"/>
        </w:rPr>
      </w:pPr>
    </w:p>
    <w:p w:rsidR="00884188" w:rsidRPr="00A31F86" w:rsidRDefault="00884188" w:rsidP="00884188">
      <w:pPr>
        <w:ind w:left="414" w:firstLine="720"/>
        <w:rPr>
          <w:rFonts w:ascii="Times New Roman" w:hAnsi="Times New Roman"/>
          <w:sz w:val="22"/>
          <w:szCs w:val="22"/>
          <w:lang w:val="tr-TR"/>
        </w:rPr>
      </w:pPr>
      <w:r w:rsidRPr="00A31F86">
        <w:rPr>
          <w:rFonts w:ascii="Times New Roman" w:hAnsi="Times New Roman"/>
          <w:sz w:val="22"/>
          <w:szCs w:val="22"/>
          <w:lang w:val="tr-TR"/>
        </w:rPr>
        <w:t>Sosyal Bilimler Enstitüsü Müdürlüğü</w:t>
      </w:r>
      <w:r w:rsidR="00A31F86" w:rsidRPr="00A31F86">
        <w:rPr>
          <w:rFonts w:ascii="Times New Roman" w:hAnsi="Times New Roman"/>
          <w:sz w:val="22"/>
          <w:szCs w:val="22"/>
          <w:lang w:val="tr-TR"/>
        </w:rPr>
        <w:t>’</w:t>
      </w:r>
      <w:r w:rsidRPr="00A31F86">
        <w:rPr>
          <w:rFonts w:ascii="Times New Roman" w:hAnsi="Times New Roman"/>
          <w:sz w:val="22"/>
          <w:szCs w:val="22"/>
          <w:lang w:val="tr-TR"/>
        </w:rPr>
        <w:t xml:space="preserve">ne,  </w:t>
      </w:r>
    </w:p>
    <w:p w:rsidR="00884188" w:rsidRPr="00A31F86" w:rsidRDefault="00884188" w:rsidP="00E9087B">
      <w:pPr>
        <w:spacing w:line="360" w:lineRule="auto"/>
        <w:ind w:left="1134" w:right="1134"/>
        <w:jc w:val="both"/>
        <w:rPr>
          <w:rFonts w:ascii="Times New Roman" w:hAnsi="Times New Roman"/>
          <w:sz w:val="22"/>
          <w:szCs w:val="22"/>
          <w:lang w:val="tr-TR"/>
        </w:rPr>
      </w:pPr>
    </w:p>
    <w:p w:rsidR="00641A6A" w:rsidRPr="00A31F86" w:rsidRDefault="0036417C" w:rsidP="00641A6A">
      <w:pPr>
        <w:spacing w:line="360" w:lineRule="auto"/>
        <w:ind w:left="1134" w:right="1134"/>
        <w:jc w:val="both"/>
        <w:rPr>
          <w:rFonts w:ascii="Times New Roman" w:hAnsi="Times New Roman"/>
          <w:sz w:val="22"/>
          <w:szCs w:val="22"/>
          <w:lang w:val="tr-TR"/>
        </w:rPr>
      </w:pPr>
      <w:r w:rsidRPr="00A31F86">
        <w:rPr>
          <w:rFonts w:ascii="Times New Roman" w:hAnsi="Times New Roman"/>
          <w:sz w:val="22"/>
          <w:szCs w:val="22"/>
          <w:lang w:val="tr-TR"/>
        </w:rPr>
        <w:t xml:space="preserve">Sosyal Bilimleri </w:t>
      </w:r>
      <w:r w:rsidR="00641A6A" w:rsidRPr="00A31F86">
        <w:rPr>
          <w:rFonts w:ascii="Times New Roman" w:hAnsi="Times New Roman"/>
          <w:sz w:val="22"/>
          <w:szCs w:val="22"/>
          <w:lang w:val="tr-TR"/>
        </w:rPr>
        <w:t>Enstitü</w:t>
      </w:r>
      <w:r w:rsidRPr="00A31F86">
        <w:rPr>
          <w:rFonts w:ascii="Times New Roman" w:hAnsi="Times New Roman"/>
          <w:sz w:val="22"/>
          <w:szCs w:val="22"/>
          <w:lang w:val="tr-TR"/>
        </w:rPr>
        <w:t>s</w:t>
      </w:r>
      <w:r w:rsidR="00641A6A" w:rsidRPr="00A31F86">
        <w:rPr>
          <w:rFonts w:ascii="Times New Roman" w:hAnsi="Times New Roman"/>
          <w:sz w:val="22"/>
          <w:szCs w:val="22"/>
          <w:lang w:val="tr-TR"/>
        </w:rPr>
        <w:t>ü ………..…………………………………. Anabilim Dalı ……………………………………………….</w:t>
      </w:r>
      <w:r w:rsidR="00A31F86" w:rsidRPr="00A31F86">
        <w:rPr>
          <w:rFonts w:ascii="Times New Roman" w:hAnsi="Times New Roman"/>
          <w:sz w:val="22"/>
          <w:szCs w:val="22"/>
          <w:lang w:val="tr-TR"/>
        </w:rPr>
        <w:t xml:space="preserve"> p</w:t>
      </w:r>
      <w:r w:rsidR="00641A6A" w:rsidRPr="00A31F86">
        <w:rPr>
          <w:rFonts w:ascii="Times New Roman" w:hAnsi="Times New Roman"/>
          <w:sz w:val="22"/>
          <w:szCs w:val="22"/>
          <w:lang w:val="tr-TR"/>
        </w:rPr>
        <w:t>rogramı öğrencisiyim. Kadir Has Üniversitesi Lisansüstü Eğitim ve Öğretim Yönetmeliği’nin ilgili maddesi gereğince tarafıma tez danışmanı atanmasını saygılarımla arz ederim.</w:t>
      </w:r>
    </w:p>
    <w:p w:rsidR="00641A6A" w:rsidRPr="00A31F86" w:rsidRDefault="00641A6A" w:rsidP="00641A6A">
      <w:pPr>
        <w:spacing w:line="360" w:lineRule="auto"/>
        <w:ind w:left="1134" w:right="1134"/>
        <w:jc w:val="both"/>
        <w:rPr>
          <w:rFonts w:ascii="Times New Roman" w:hAnsi="Times New Roman"/>
          <w:sz w:val="22"/>
          <w:szCs w:val="22"/>
          <w:lang w:val="tr-TR"/>
        </w:rPr>
      </w:pPr>
    </w:p>
    <w:tbl>
      <w:tblPr>
        <w:tblpPr w:leftFromText="141" w:rightFromText="141" w:vertAnchor="text" w:horzAnchor="margin" w:tblpXSpec="center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538"/>
      </w:tblGrid>
      <w:tr w:rsidR="00641A6A" w:rsidRPr="00A31F86" w:rsidTr="00773F22">
        <w:trPr>
          <w:trHeight w:val="768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6A" w:rsidRPr="00A31F86" w:rsidRDefault="00641A6A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A31F86">
              <w:rPr>
                <w:rFonts w:ascii="Times New Roman" w:hAnsi="Times New Roman"/>
                <w:sz w:val="22"/>
                <w:szCs w:val="22"/>
                <w:lang w:val="tr-TR"/>
              </w:rPr>
              <w:t>Öğrenci Adı</w:t>
            </w:r>
            <w:r w:rsidR="00A31F86" w:rsidRPr="00A31F86">
              <w:rPr>
                <w:rFonts w:ascii="Times New Roman" w:hAnsi="Times New Roman"/>
                <w:sz w:val="22"/>
                <w:szCs w:val="22"/>
                <w:lang w:val="tr-TR"/>
              </w:rPr>
              <w:t>,</w:t>
            </w:r>
            <w:r w:rsidRPr="00A31F86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Soyadı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6A" w:rsidRPr="00A31F86" w:rsidRDefault="00641A6A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641A6A" w:rsidRPr="00A31F86" w:rsidTr="00773F22">
        <w:trPr>
          <w:trHeight w:val="768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6A" w:rsidRPr="00A31F86" w:rsidRDefault="00A31F8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A31F86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Öğrenci </w:t>
            </w:r>
            <w:r w:rsidR="00641A6A" w:rsidRPr="00A31F86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Numarası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6A" w:rsidRPr="00A31F86" w:rsidRDefault="00641A6A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641A6A" w:rsidRPr="00A31F86" w:rsidTr="00773F22">
        <w:trPr>
          <w:trHeight w:val="768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6A" w:rsidRPr="00A31F86" w:rsidRDefault="00641A6A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A31F86">
              <w:rPr>
                <w:rFonts w:ascii="Times New Roman" w:hAnsi="Times New Roman"/>
                <w:sz w:val="22"/>
                <w:szCs w:val="22"/>
                <w:lang w:val="tr-TR"/>
              </w:rPr>
              <w:t>Danışman Ad</w:t>
            </w:r>
            <w:r w:rsidR="00A31F86" w:rsidRPr="00A31F86">
              <w:rPr>
                <w:rFonts w:ascii="Times New Roman" w:hAnsi="Times New Roman"/>
                <w:sz w:val="22"/>
                <w:szCs w:val="22"/>
                <w:lang w:val="tr-TR"/>
              </w:rPr>
              <w:t>ı, Soyadı</w:t>
            </w:r>
            <w:r w:rsidRPr="00A31F86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ve Onayı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6A" w:rsidRPr="00A31F86" w:rsidRDefault="00641A6A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641A6A" w:rsidRPr="00A31F86" w:rsidTr="00773F22">
        <w:trPr>
          <w:trHeight w:val="768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6A" w:rsidRPr="00A31F86" w:rsidRDefault="00641A6A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A31F86">
              <w:rPr>
                <w:rFonts w:ascii="Times New Roman" w:hAnsi="Times New Roman"/>
                <w:sz w:val="22"/>
                <w:szCs w:val="22"/>
                <w:lang w:val="tr-TR"/>
              </w:rPr>
              <w:t>Eş-Danışman Ad</w:t>
            </w:r>
            <w:r w:rsidR="00A31F86" w:rsidRPr="00A31F86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ı, Soyadı </w:t>
            </w:r>
            <w:r w:rsidRPr="00A31F86">
              <w:rPr>
                <w:rFonts w:ascii="Times New Roman" w:hAnsi="Times New Roman"/>
                <w:sz w:val="22"/>
                <w:szCs w:val="22"/>
                <w:lang w:val="tr-TR"/>
              </w:rPr>
              <w:t>ve Onayı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6A" w:rsidRPr="00A31F86" w:rsidRDefault="00641A6A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641A6A" w:rsidRPr="00A31F86" w:rsidTr="00773F22">
        <w:trPr>
          <w:trHeight w:val="768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6A" w:rsidRPr="00A31F86" w:rsidRDefault="00A31F8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A31F86">
              <w:rPr>
                <w:rFonts w:ascii="Times New Roman" w:hAnsi="Times New Roman"/>
                <w:sz w:val="22"/>
                <w:szCs w:val="22"/>
                <w:lang w:val="tr-TR"/>
              </w:rPr>
              <w:t>ABD</w:t>
            </w:r>
            <w:r w:rsidR="00641A6A" w:rsidRPr="00A31F86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Başkanı Adı</w:t>
            </w:r>
            <w:r w:rsidRPr="00A31F86">
              <w:rPr>
                <w:rFonts w:ascii="Times New Roman" w:hAnsi="Times New Roman"/>
                <w:sz w:val="22"/>
                <w:szCs w:val="22"/>
                <w:lang w:val="tr-TR"/>
              </w:rPr>
              <w:t>, Soyadı</w:t>
            </w:r>
            <w:r w:rsidR="00641A6A" w:rsidRPr="00A31F86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ve Onayı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6A" w:rsidRPr="00A31F86" w:rsidRDefault="00641A6A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641A6A" w:rsidRPr="00A31F86" w:rsidTr="00773F22">
        <w:trPr>
          <w:trHeight w:val="768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6A" w:rsidRPr="00A31F86" w:rsidRDefault="00641A6A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A31F86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Tarih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6A" w:rsidRPr="00A31F86" w:rsidRDefault="00641A6A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641A6A" w:rsidRPr="00A31F86" w:rsidTr="00773F22">
        <w:trPr>
          <w:trHeight w:val="768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6A" w:rsidRPr="00A31F86" w:rsidRDefault="00641A6A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A31F86">
              <w:rPr>
                <w:rFonts w:ascii="Times New Roman" w:hAnsi="Times New Roman"/>
                <w:sz w:val="22"/>
                <w:szCs w:val="22"/>
                <w:lang w:val="tr-TR"/>
              </w:rPr>
              <w:t>Öğrenci İmza</w:t>
            </w:r>
            <w:r w:rsidR="00A31F86" w:rsidRPr="00A31F86">
              <w:rPr>
                <w:rFonts w:ascii="Times New Roman" w:hAnsi="Times New Roman"/>
                <w:sz w:val="22"/>
                <w:szCs w:val="22"/>
                <w:lang w:val="tr-TR"/>
              </w:rPr>
              <w:t>sı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6A" w:rsidRPr="00A31F86" w:rsidRDefault="00641A6A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641A6A" w:rsidRPr="00A31F86" w:rsidRDefault="00641A6A" w:rsidP="00641A6A">
      <w:pPr>
        <w:spacing w:line="360" w:lineRule="auto"/>
        <w:jc w:val="both"/>
        <w:rPr>
          <w:rFonts w:ascii="Times New Roman" w:hAnsi="Times New Roman"/>
          <w:sz w:val="22"/>
          <w:szCs w:val="22"/>
          <w:lang w:val="tr-TR"/>
        </w:rPr>
      </w:pPr>
    </w:p>
    <w:p w:rsidR="00641A6A" w:rsidRPr="00A31F86" w:rsidRDefault="00641A6A" w:rsidP="00641A6A">
      <w:pPr>
        <w:rPr>
          <w:rFonts w:ascii="Times New Roman" w:hAnsi="Times New Roman"/>
          <w:sz w:val="22"/>
          <w:szCs w:val="22"/>
          <w:lang w:val="tr-TR"/>
        </w:rPr>
      </w:pPr>
    </w:p>
    <w:p w:rsidR="00641A6A" w:rsidRPr="00A31F86" w:rsidRDefault="00641A6A" w:rsidP="00641A6A">
      <w:pPr>
        <w:rPr>
          <w:rFonts w:ascii="Times New Roman" w:hAnsi="Times New Roman"/>
          <w:sz w:val="22"/>
          <w:szCs w:val="22"/>
          <w:lang w:val="tr-TR"/>
        </w:rPr>
      </w:pPr>
    </w:p>
    <w:p w:rsidR="00641A6A" w:rsidRPr="00A31F86" w:rsidRDefault="00641A6A" w:rsidP="00641A6A">
      <w:pPr>
        <w:ind w:left="426"/>
        <w:rPr>
          <w:rFonts w:ascii="Times New Roman" w:hAnsi="Times New Roman"/>
          <w:b/>
          <w:sz w:val="22"/>
          <w:szCs w:val="22"/>
          <w:lang w:val="tr-TR"/>
        </w:rPr>
      </w:pPr>
    </w:p>
    <w:p w:rsidR="00641A6A" w:rsidRPr="00A31F86" w:rsidRDefault="00641A6A" w:rsidP="00641A6A">
      <w:pPr>
        <w:ind w:left="426"/>
        <w:rPr>
          <w:rFonts w:ascii="Times New Roman" w:hAnsi="Times New Roman"/>
          <w:b/>
          <w:sz w:val="22"/>
          <w:szCs w:val="22"/>
          <w:lang w:val="tr-TR"/>
        </w:rPr>
      </w:pPr>
    </w:p>
    <w:p w:rsidR="00641A6A" w:rsidRPr="00A31F86" w:rsidRDefault="00641A6A" w:rsidP="00641A6A">
      <w:pPr>
        <w:ind w:left="426"/>
        <w:rPr>
          <w:rFonts w:ascii="Times New Roman" w:hAnsi="Times New Roman"/>
          <w:b/>
          <w:sz w:val="22"/>
          <w:szCs w:val="22"/>
          <w:lang w:val="tr-TR"/>
        </w:rPr>
      </w:pPr>
    </w:p>
    <w:p w:rsidR="00641A6A" w:rsidRPr="00A31F86" w:rsidRDefault="00641A6A" w:rsidP="00641A6A">
      <w:pPr>
        <w:ind w:left="426"/>
        <w:rPr>
          <w:rFonts w:ascii="Times New Roman" w:hAnsi="Times New Roman"/>
          <w:b/>
          <w:sz w:val="22"/>
          <w:szCs w:val="22"/>
          <w:lang w:val="tr-TR"/>
        </w:rPr>
      </w:pPr>
    </w:p>
    <w:p w:rsidR="00641A6A" w:rsidRPr="00A31F86" w:rsidRDefault="00641A6A" w:rsidP="00641A6A">
      <w:pPr>
        <w:ind w:left="426"/>
        <w:rPr>
          <w:rFonts w:ascii="Times New Roman" w:hAnsi="Times New Roman"/>
          <w:b/>
          <w:sz w:val="22"/>
          <w:szCs w:val="22"/>
          <w:lang w:val="tr-TR"/>
        </w:rPr>
      </w:pPr>
    </w:p>
    <w:p w:rsidR="00641A6A" w:rsidRPr="00A31F86" w:rsidRDefault="00641A6A" w:rsidP="00641A6A">
      <w:pPr>
        <w:ind w:left="1134"/>
        <w:rPr>
          <w:rFonts w:ascii="Times New Roman" w:hAnsi="Times New Roman"/>
          <w:b/>
          <w:sz w:val="22"/>
          <w:szCs w:val="22"/>
          <w:lang w:val="tr-TR"/>
        </w:rPr>
      </w:pPr>
    </w:p>
    <w:p w:rsidR="00641A6A" w:rsidRPr="00A31F86" w:rsidRDefault="00641A6A" w:rsidP="00641A6A">
      <w:pPr>
        <w:ind w:left="1134"/>
        <w:rPr>
          <w:rFonts w:ascii="Times New Roman" w:hAnsi="Times New Roman"/>
          <w:b/>
          <w:sz w:val="22"/>
          <w:szCs w:val="22"/>
          <w:lang w:val="tr-TR"/>
        </w:rPr>
      </w:pPr>
    </w:p>
    <w:p w:rsidR="00641A6A" w:rsidRPr="00A31F86" w:rsidRDefault="00641A6A" w:rsidP="00641A6A">
      <w:pPr>
        <w:ind w:left="1134"/>
        <w:rPr>
          <w:rFonts w:ascii="Times New Roman" w:hAnsi="Times New Roman"/>
          <w:b/>
          <w:sz w:val="22"/>
          <w:szCs w:val="22"/>
          <w:lang w:val="tr-TR"/>
        </w:rPr>
      </w:pPr>
    </w:p>
    <w:p w:rsidR="00641A6A" w:rsidRPr="00A31F86" w:rsidRDefault="00641A6A" w:rsidP="00641A6A">
      <w:pPr>
        <w:ind w:left="1134"/>
        <w:rPr>
          <w:rFonts w:ascii="Times New Roman" w:hAnsi="Times New Roman"/>
          <w:b/>
          <w:sz w:val="22"/>
          <w:szCs w:val="22"/>
          <w:lang w:val="tr-TR"/>
        </w:rPr>
      </w:pPr>
    </w:p>
    <w:p w:rsidR="00E31691" w:rsidRPr="00A31F86" w:rsidRDefault="00A31F86" w:rsidP="00E31691">
      <w:pPr>
        <w:ind w:left="1134"/>
        <w:rPr>
          <w:rFonts w:ascii="Times New Roman" w:hAnsi="Times New Roman"/>
          <w:b/>
          <w:sz w:val="22"/>
          <w:szCs w:val="22"/>
        </w:rPr>
      </w:pPr>
      <w:r w:rsidRPr="00A31F86">
        <w:rPr>
          <w:rFonts w:ascii="Times New Roman" w:hAnsi="Times New Roman"/>
          <w:b/>
          <w:sz w:val="22"/>
          <w:szCs w:val="22"/>
          <w:lang w:val="tr-TR"/>
        </w:rPr>
        <w:t>Not: Lütfen dilekçenize t</w:t>
      </w:r>
      <w:r w:rsidR="00E31691" w:rsidRPr="00A31F86">
        <w:rPr>
          <w:rFonts w:ascii="Times New Roman" w:hAnsi="Times New Roman"/>
          <w:b/>
          <w:sz w:val="22"/>
          <w:szCs w:val="22"/>
          <w:lang w:val="tr-TR"/>
        </w:rPr>
        <w:t>ranskriptinizi ekleyiniz.</w:t>
      </w:r>
    </w:p>
    <w:p w:rsidR="00773F22" w:rsidRPr="00A31F86" w:rsidRDefault="00773F22" w:rsidP="007D77CB">
      <w:pPr>
        <w:ind w:left="6480" w:firstLine="720"/>
        <w:rPr>
          <w:rFonts w:ascii="Times New Roman" w:hAnsi="Times New Roman"/>
          <w:b/>
          <w:sz w:val="22"/>
          <w:szCs w:val="22"/>
        </w:rPr>
      </w:pPr>
    </w:p>
    <w:p w:rsidR="00773F22" w:rsidRPr="00A31F86" w:rsidRDefault="00773F22" w:rsidP="007D77CB">
      <w:pPr>
        <w:ind w:left="6480" w:firstLine="720"/>
        <w:rPr>
          <w:rFonts w:ascii="Times New Roman" w:hAnsi="Times New Roman"/>
          <w:b/>
          <w:sz w:val="22"/>
          <w:szCs w:val="22"/>
        </w:rPr>
      </w:pPr>
    </w:p>
    <w:p w:rsidR="00651C11" w:rsidRPr="00A31F86" w:rsidRDefault="007D77CB" w:rsidP="007D77CB">
      <w:pPr>
        <w:ind w:left="6480" w:firstLine="720"/>
        <w:rPr>
          <w:rFonts w:ascii="Times New Roman" w:hAnsi="Times New Roman"/>
          <w:sz w:val="22"/>
          <w:szCs w:val="22"/>
        </w:rPr>
      </w:pPr>
      <w:r w:rsidRPr="00A31F86">
        <w:rPr>
          <w:rFonts w:ascii="Times New Roman" w:hAnsi="Times New Roman"/>
          <w:b/>
          <w:sz w:val="22"/>
          <w:szCs w:val="22"/>
        </w:rPr>
        <w:t xml:space="preserve">        Prof. Dr. </w:t>
      </w:r>
      <w:r w:rsidR="007930CC">
        <w:rPr>
          <w:rFonts w:ascii="Times New Roman" w:hAnsi="Times New Roman"/>
          <w:b/>
          <w:sz w:val="22"/>
          <w:szCs w:val="22"/>
        </w:rPr>
        <w:t>Sinem AKGÜL AÇIKMEŞE</w:t>
      </w:r>
      <w:bookmarkStart w:id="0" w:name="_GoBack"/>
      <w:bookmarkEnd w:id="0"/>
      <w:r w:rsidRPr="00A31F86">
        <w:rPr>
          <w:rFonts w:ascii="Times New Roman" w:hAnsi="Times New Roman"/>
          <w:b/>
          <w:sz w:val="22"/>
          <w:szCs w:val="22"/>
        </w:rPr>
        <w:tab/>
      </w:r>
      <w:r w:rsidRPr="00A31F86">
        <w:rPr>
          <w:rFonts w:ascii="Times New Roman" w:hAnsi="Times New Roman"/>
          <w:b/>
          <w:sz w:val="22"/>
          <w:szCs w:val="22"/>
        </w:rPr>
        <w:tab/>
      </w:r>
      <w:r w:rsidRPr="00A31F86">
        <w:rPr>
          <w:rFonts w:ascii="Times New Roman" w:hAnsi="Times New Roman"/>
          <w:b/>
          <w:sz w:val="22"/>
          <w:szCs w:val="22"/>
        </w:rPr>
        <w:tab/>
        <w:t xml:space="preserve">        Sosyal Bilimler Enstitü Müdürü</w:t>
      </w:r>
      <w:r w:rsidR="000E433C" w:rsidRPr="00A31F86">
        <w:rPr>
          <w:rFonts w:ascii="Times New Roman" w:hAnsi="Times New Roman"/>
          <w:sz w:val="22"/>
          <w:szCs w:val="22"/>
        </w:rPr>
        <w:tab/>
      </w:r>
    </w:p>
    <w:sectPr w:rsidR="00651C11" w:rsidRPr="00A31F86" w:rsidSect="00651C11">
      <w:headerReference w:type="default" r:id="rId7"/>
      <w:pgSz w:w="11900" w:h="16840" w:code="9"/>
      <w:pgMar w:top="1627" w:right="181" w:bottom="1418" w:left="187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9E" w:rsidRDefault="00AB2B9E">
      <w:pPr>
        <w:spacing w:after="0"/>
      </w:pPr>
      <w:r>
        <w:separator/>
      </w:r>
    </w:p>
  </w:endnote>
  <w:endnote w:type="continuationSeparator" w:id="0">
    <w:p w:rsidR="00AB2B9E" w:rsidRDefault="00AB2B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9E" w:rsidRDefault="00AB2B9E">
      <w:pPr>
        <w:spacing w:after="0"/>
      </w:pPr>
      <w:r>
        <w:separator/>
      </w:r>
    </w:p>
  </w:footnote>
  <w:footnote w:type="continuationSeparator" w:id="0">
    <w:p w:rsidR="00AB2B9E" w:rsidRDefault="00AB2B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D3" w:rsidRDefault="000B4E28" w:rsidP="00651C11">
    <w:pPr>
      <w:pStyle w:val="stbilgi"/>
      <w:tabs>
        <w:tab w:val="left" w:pos="7797"/>
      </w:tabs>
    </w:pPr>
    <w:r>
      <w:t xml:space="preserve">           </w:t>
    </w:r>
    <w:r w:rsidR="00A31F86">
      <w:t>Form 4</w:t>
    </w:r>
    <w:r w:rsidR="002B1B1D">
      <w:t xml:space="preserve">: </w:t>
    </w:r>
    <w:r w:rsidR="000E433C">
      <w:t>Danışman Atama Formu</w:t>
    </w:r>
  </w:p>
  <w:p w:rsidR="00551BD3" w:rsidRDefault="00551BD3" w:rsidP="00651C11">
    <w:pPr>
      <w:pStyle w:val="stbilgi"/>
      <w:tabs>
        <w:tab w:val="left" w:pos="7797"/>
      </w:tabs>
    </w:pPr>
  </w:p>
  <w:p w:rsidR="00551BD3" w:rsidRDefault="00551BD3" w:rsidP="00651C11">
    <w:pPr>
      <w:pStyle w:val="stbilgi"/>
      <w:tabs>
        <w:tab w:val="left" w:pos="7797"/>
      </w:tabs>
    </w:pPr>
  </w:p>
  <w:p w:rsidR="00D379E1" w:rsidRDefault="00D075B4" w:rsidP="00651C11">
    <w:pPr>
      <w:pStyle w:val="stbilgi"/>
      <w:tabs>
        <w:tab w:val="left" w:pos="7797"/>
      </w:tabs>
    </w:pPr>
    <w:r>
      <w:rPr>
        <w:noProof/>
        <w:lang w:val="tr-TR" w:eastAsia="tr-TR"/>
      </w:rPr>
      <w:drawing>
        <wp:inline distT="0" distB="0" distL="0" distR="0" wp14:anchorId="7B00D006" wp14:editId="693972EF">
          <wp:extent cx="7324725" cy="1276350"/>
          <wp:effectExtent l="0" t="0" r="9525" b="0"/>
          <wp:docPr id="1" name="Resim 1" descr="Antetli-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li-2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9E1" w:rsidRPr="006A65EF" w:rsidRDefault="00A31F86" w:rsidP="00551BD3">
    <w:pPr>
      <w:pStyle w:val="stbilgi"/>
      <w:tabs>
        <w:tab w:val="left" w:pos="7797"/>
      </w:tabs>
    </w:pPr>
    <w:r>
      <w:t xml:space="preserve">                                                                                    </w:t>
    </w:r>
    <w:r>
      <w:tab/>
    </w:r>
    <w:r>
      <w:tab/>
    </w:r>
    <w:r>
      <w:tab/>
      <w:t xml:space="preserve">Tarih: </w:t>
    </w:r>
    <w:r>
      <w:rPr>
        <w:sz w:val="22"/>
      </w:rPr>
      <w:t>. ./. ./. . . .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D101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B4"/>
    <w:rsid w:val="00006729"/>
    <w:rsid w:val="00016B07"/>
    <w:rsid w:val="000346F6"/>
    <w:rsid w:val="000B4E28"/>
    <w:rsid w:val="000D3A3F"/>
    <w:rsid w:val="000E433C"/>
    <w:rsid w:val="001B466C"/>
    <w:rsid w:val="001F5F20"/>
    <w:rsid w:val="00271AFC"/>
    <w:rsid w:val="00281C2A"/>
    <w:rsid w:val="0029426C"/>
    <w:rsid w:val="002A21E1"/>
    <w:rsid w:val="002B1B1D"/>
    <w:rsid w:val="002B2AA2"/>
    <w:rsid w:val="002D6908"/>
    <w:rsid w:val="0031297C"/>
    <w:rsid w:val="00315505"/>
    <w:rsid w:val="003208B3"/>
    <w:rsid w:val="0036417C"/>
    <w:rsid w:val="0038023F"/>
    <w:rsid w:val="003B4338"/>
    <w:rsid w:val="00435FAD"/>
    <w:rsid w:val="00510E71"/>
    <w:rsid w:val="00535A46"/>
    <w:rsid w:val="00551BD3"/>
    <w:rsid w:val="00641A6A"/>
    <w:rsid w:val="00651C11"/>
    <w:rsid w:val="00682C3D"/>
    <w:rsid w:val="00686AB8"/>
    <w:rsid w:val="006C4B87"/>
    <w:rsid w:val="006D59F1"/>
    <w:rsid w:val="006D622C"/>
    <w:rsid w:val="00710836"/>
    <w:rsid w:val="0076039F"/>
    <w:rsid w:val="00773F22"/>
    <w:rsid w:val="007930CC"/>
    <w:rsid w:val="00795728"/>
    <w:rsid w:val="007D0D62"/>
    <w:rsid w:val="007D77CB"/>
    <w:rsid w:val="00884188"/>
    <w:rsid w:val="008C27CF"/>
    <w:rsid w:val="008D01A9"/>
    <w:rsid w:val="00905C4C"/>
    <w:rsid w:val="009721B9"/>
    <w:rsid w:val="00A26570"/>
    <w:rsid w:val="00A31F86"/>
    <w:rsid w:val="00A3230A"/>
    <w:rsid w:val="00A337FB"/>
    <w:rsid w:val="00A41CF7"/>
    <w:rsid w:val="00AB2B9E"/>
    <w:rsid w:val="00AF23CA"/>
    <w:rsid w:val="00B27BA8"/>
    <w:rsid w:val="00B87D79"/>
    <w:rsid w:val="00C029E2"/>
    <w:rsid w:val="00C5322A"/>
    <w:rsid w:val="00CD171C"/>
    <w:rsid w:val="00D075B4"/>
    <w:rsid w:val="00D24AA5"/>
    <w:rsid w:val="00D379E1"/>
    <w:rsid w:val="00E31691"/>
    <w:rsid w:val="00E9087B"/>
    <w:rsid w:val="00E91512"/>
    <w:rsid w:val="00ED223F"/>
    <w:rsid w:val="00EE24EA"/>
    <w:rsid w:val="00F00DF7"/>
    <w:rsid w:val="00F0528C"/>
    <w:rsid w:val="00F37201"/>
    <w:rsid w:val="00FA4C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24A1C9A8-DE0E-4B4F-B89A-BD55422E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A7"/>
    <w:pPr>
      <w:spacing w:after="200"/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370EA3"/>
    <w:pPr>
      <w:ind w:left="720"/>
      <w:contextualSpacing/>
    </w:pPr>
  </w:style>
  <w:style w:type="paragraph" w:styleId="stbilgi">
    <w:name w:val="header"/>
    <w:basedOn w:val="Normal"/>
    <w:link w:val="stbilgiChar"/>
    <w:rsid w:val="00DA7E81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rsid w:val="00DA7E81"/>
  </w:style>
  <w:style w:type="paragraph" w:styleId="Altbilgi">
    <w:name w:val="footer"/>
    <w:basedOn w:val="Normal"/>
    <w:link w:val="AltbilgiChar"/>
    <w:rsid w:val="00DA7E81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rsid w:val="00DA7E81"/>
  </w:style>
  <w:style w:type="character" w:styleId="AklamaBavurusu">
    <w:name w:val="annotation reference"/>
    <w:rsid w:val="003F1A04"/>
    <w:rPr>
      <w:sz w:val="18"/>
      <w:szCs w:val="18"/>
    </w:rPr>
  </w:style>
  <w:style w:type="paragraph" w:styleId="AklamaMetni">
    <w:name w:val="annotation text"/>
    <w:basedOn w:val="Normal"/>
    <w:link w:val="AklamaMetniChar"/>
    <w:rsid w:val="003F1A04"/>
  </w:style>
  <w:style w:type="character" w:customStyle="1" w:styleId="AklamaMetniChar">
    <w:name w:val="Açıklama Metni Char"/>
    <w:basedOn w:val="VarsaylanParagrafYazTipi"/>
    <w:link w:val="AklamaMetni"/>
    <w:rsid w:val="003F1A04"/>
  </w:style>
  <w:style w:type="paragraph" w:styleId="AklamaKonusu">
    <w:name w:val="annotation subject"/>
    <w:basedOn w:val="AklamaMetni"/>
    <w:next w:val="AklamaMetni"/>
    <w:link w:val="AklamaKonusuChar"/>
    <w:rsid w:val="003F1A04"/>
    <w:rPr>
      <w:b/>
      <w:bCs/>
      <w:sz w:val="20"/>
      <w:szCs w:val="20"/>
    </w:rPr>
  </w:style>
  <w:style w:type="character" w:customStyle="1" w:styleId="AklamaKonusuChar">
    <w:name w:val="Açıklama Konusu Char"/>
    <w:link w:val="AklamaKonusu"/>
    <w:rsid w:val="003F1A0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rsid w:val="003F1A04"/>
    <w:pPr>
      <w:spacing w:after="0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rsid w:val="003F1A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raa\Desktop\ANTETL&#304;-YEN&#304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ANTETLİ-YENİ</Template>
  <TotalTime>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GRAFIK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Aktas</cp:lastModifiedBy>
  <cp:revision>35</cp:revision>
  <cp:lastPrinted>2012-12-28T07:46:00Z</cp:lastPrinted>
  <dcterms:created xsi:type="dcterms:W3CDTF">2013-07-09T12:04:00Z</dcterms:created>
  <dcterms:modified xsi:type="dcterms:W3CDTF">2017-10-17T10:38:00Z</dcterms:modified>
</cp:coreProperties>
</file>